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31E0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2B45C4E2" wp14:editId="07343D95">
            <wp:simplePos x="0" y="0"/>
            <wp:positionH relativeFrom="page">
              <wp:posOffset>1878</wp:posOffset>
            </wp:positionH>
            <wp:positionV relativeFrom="paragraph">
              <wp:posOffset>-923026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44002" w14:textId="77777777" w:rsidR="000B1B96" w:rsidRDefault="000B1B96" w:rsidP="003A24B4"/>
    <w:p w14:paraId="41385A34" w14:textId="1660951A" w:rsidR="002A5699" w:rsidRPr="002A5699" w:rsidRDefault="00F77D0D" w:rsidP="002A5699">
      <w:pPr>
        <w:pStyle w:val="Title"/>
      </w:pPr>
      <w:r>
        <w:t>Add a Course Banner</w:t>
      </w:r>
    </w:p>
    <w:tbl>
      <w:tblPr>
        <w:tblStyle w:val="TableGrid"/>
        <w:tblpPr w:leftFromText="180" w:rightFromText="180" w:vertAnchor="page" w:horzAnchor="margin" w:tblpY="4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61BBD2F9" w14:textId="77777777" w:rsidTr="00F77D0D">
        <w:trPr>
          <w:trHeight w:val="1152"/>
        </w:trPr>
        <w:tc>
          <w:tcPr>
            <w:tcW w:w="9350" w:type="dxa"/>
            <w:gridSpan w:val="3"/>
            <w:vAlign w:val="bottom"/>
          </w:tcPr>
          <w:p w14:paraId="29E94FB0" w14:textId="77777777" w:rsidR="002A5699" w:rsidRPr="003A24B4" w:rsidRDefault="002A5699" w:rsidP="00F77D0D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76A2E1C2" w14:textId="77777777" w:rsidR="002A5699" w:rsidRPr="00033A21" w:rsidRDefault="002A5699" w:rsidP="00F77D0D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3EEEF1EF" w14:textId="77777777" w:rsidTr="00F77D0D">
        <w:tc>
          <w:tcPr>
            <w:tcW w:w="3337" w:type="dxa"/>
          </w:tcPr>
          <w:p w14:paraId="7D999244" w14:textId="77777777" w:rsidR="002A5699" w:rsidRPr="003A24B4" w:rsidRDefault="002A5699" w:rsidP="00F77D0D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078D258E" w14:textId="77777777" w:rsidR="002A5699" w:rsidRPr="003A24B4" w:rsidRDefault="002A5699" w:rsidP="00F77D0D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CE66CF6" w14:textId="77777777" w:rsidR="002A5699" w:rsidRPr="003A24B4" w:rsidRDefault="002A5699" w:rsidP="00F77D0D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2DB4E2B2" w14:textId="77777777" w:rsidTr="00F77D0D">
        <w:tc>
          <w:tcPr>
            <w:tcW w:w="3337" w:type="dxa"/>
          </w:tcPr>
          <w:p w14:paraId="6FC42C1F" w14:textId="77777777" w:rsidR="002A5699" w:rsidRPr="003A24B4" w:rsidRDefault="002A5699" w:rsidP="00F77D0D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FC045E4" wp14:editId="2E46081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53DD9A58" w14:textId="77777777" w:rsidR="002A5699" w:rsidRPr="003A24B4" w:rsidRDefault="002A5699" w:rsidP="00F77D0D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4FB1CA33" wp14:editId="72A6F0E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7777102F" w14:textId="77777777" w:rsidR="002A5699" w:rsidRPr="003A24B4" w:rsidRDefault="002A5699" w:rsidP="00F77D0D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9758B3E" wp14:editId="7D6B869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1A3694" w14:textId="6C452FD8" w:rsidR="00F77D0D" w:rsidRDefault="00F77D0D" w:rsidP="00F77D0D">
      <w:pPr>
        <w:jc w:val="center"/>
      </w:pPr>
      <w:r>
        <w:t xml:space="preserve">You can add a course banner at the top of your entry page. If you do not have a banner already email a banner request to </w:t>
      </w:r>
      <w:hyperlink r:id="rId11" w:history="1">
        <w:r w:rsidRPr="00B20D9D">
          <w:rPr>
            <w:rStyle w:val="Hyperlink"/>
          </w:rPr>
          <w:t>online@ufv.ca</w:t>
        </w:r>
      </w:hyperlink>
      <w:r>
        <w:t xml:space="preserve"> and save the image on your computer.</w:t>
      </w:r>
    </w:p>
    <w:p w14:paraId="35495E6A" w14:textId="295AD654" w:rsidR="00F77D0D" w:rsidRDefault="00F77D0D" w:rsidP="00F77D0D">
      <w:pPr>
        <w:jc w:val="center"/>
      </w:pPr>
      <w:r>
        <w:t xml:space="preserve">If you have used a banner for this course before, go to the old course shell Click Content Collection, </w:t>
      </w:r>
      <w:proofErr w:type="gramStart"/>
      <w:r>
        <w:t>Click</w:t>
      </w:r>
      <w:proofErr w:type="gramEnd"/>
      <w:r>
        <w:t xml:space="preserve"> on the Course CRN, find the banner image and download to your computer.</w:t>
      </w:r>
    </w:p>
    <w:p w14:paraId="60F1D589" w14:textId="0E8F3A8F" w:rsidR="002A5699" w:rsidRDefault="002A5699" w:rsidP="003A24B4"/>
    <w:p w14:paraId="3899D3D8" w14:textId="2C796064" w:rsidR="00515286" w:rsidRDefault="00F77D0D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B1C6E6" wp14:editId="1C705859">
            <wp:simplePos x="0" y="0"/>
            <wp:positionH relativeFrom="column">
              <wp:posOffset>379095</wp:posOffset>
            </wp:positionH>
            <wp:positionV relativeFrom="paragraph">
              <wp:posOffset>222250</wp:posOffset>
            </wp:positionV>
            <wp:extent cx="1621155" cy="3126105"/>
            <wp:effectExtent l="0" t="0" r="0" b="0"/>
            <wp:wrapTopAndBottom/>
            <wp:docPr id="1" name="Picture 1" descr="Blackboard screenshot showing Customization and Teaching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Customization and Teaching Sty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 to Customization then Teaching Style</w:t>
      </w:r>
    </w:p>
    <w:p w14:paraId="4773A11D" w14:textId="78B2D70A" w:rsidR="00F77D0D" w:rsidRDefault="00F77D0D" w:rsidP="00F77D0D"/>
    <w:p w14:paraId="7FF0948A" w14:textId="77777777" w:rsidR="00F77D0D" w:rsidRDefault="00F77D0D" w:rsidP="00F77D0D"/>
    <w:p w14:paraId="7378FDB4" w14:textId="1F218F9E" w:rsidR="00F77D0D" w:rsidRDefault="00F77D0D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15445DE" wp14:editId="6558A82C">
            <wp:simplePos x="0" y="0"/>
            <wp:positionH relativeFrom="margin">
              <wp:align>right</wp:align>
            </wp:positionH>
            <wp:positionV relativeFrom="paragraph">
              <wp:posOffset>239803</wp:posOffset>
            </wp:positionV>
            <wp:extent cx="5943600" cy="2475865"/>
            <wp:effectExtent l="0" t="0" r="0" b="635"/>
            <wp:wrapTopAndBottom/>
            <wp:docPr id="6" name="Picture 6" descr="Blackboard screenshot showing Select Banner section with Browse Local File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Select Banner section with Browse Local Files selecte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Scroll down to Select Banner and click Browse Local Files</w:t>
      </w:r>
    </w:p>
    <w:p w14:paraId="70A03E06" w14:textId="21B6BBDB" w:rsidR="00F77D0D" w:rsidRDefault="00F77D0D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AA0CD7" wp14:editId="2F57547B">
            <wp:simplePos x="0" y="0"/>
            <wp:positionH relativeFrom="margin">
              <wp:align>right</wp:align>
            </wp:positionH>
            <wp:positionV relativeFrom="paragraph">
              <wp:posOffset>2845926</wp:posOffset>
            </wp:positionV>
            <wp:extent cx="5934710" cy="974725"/>
            <wp:effectExtent l="0" t="0" r="8890" b="0"/>
            <wp:wrapTopAndBottom/>
            <wp:docPr id="7" name="Picture 7" descr="Windows screenshot showing fil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indows screenshot showing file selecte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Find and select the banner image on your computer.</w:t>
      </w:r>
    </w:p>
    <w:p w14:paraId="734AA89A" w14:textId="63E36A2B" w:rsidR="00F77D0D" w:rsidRDefault="00F77D0D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31F24E" wp14:editId="32F72ECE">
            <wp:simplePos x="0" y="0"/>
            <wp:positionH relativeFrom="margin">
              <wp:align>right</wp:align>
            </wp:positionH>
            <wp:positionV relativeFrom="paragraph">
              <wp:posOffset>1423610</wp:posOffset>
            </wp:positionV>
            <wp:extent cx="5934710" cy="2096135"/>
            <wp:effectExtent l="0" t="0" r="8890" b="0"/>
            <wp:wrapTopAndBottom/>
            <wp:docPr id="8" name="Picture 8" descr="Blackboard screenshot showing Banner Alt Text and 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Banner Alt Text and Subm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Check if the Selected file is correct and click Submit.</w:t>
      </w:r>
    </w:p>
    <w:p w14:paraId="0A2BB1C9" w14:textId="4950299C" w:rsidR="00F77D0D" w:rsidRDefault="00F77D0D" w:rsidP="00F77D0D">
      <w:pPr>
        <w:pStyle w:val="ListParagraph"/>
      </w:pPr>
    </w:p>
    <w:p w14:paraId="23592B5A" w14:textId="2EE0E1D4" w:rsidR="00F77D0D" w:rsidRDefault="00F77D0D" w:rsidP="00F77D0D">
      <w:pPr>
        <w:pStyle w:val="ListParagraph"/>
      </w:pPr>
    </w:p>
    <w:p w14:paraId="04445C75" w14:textId="4D9BB132" w:rsidR="00F77D0D" w:rsidRDefault="00F77D0D" w:rsidP="00F77D0D">
      <w:pPr>
        <w:pStyle w:val="ListParagraph"/>
      </w:pPr>
    </w:p>
    <w:p w14:paraId="68E9A9F2" w14:textId="6729A07F" w:rsidR="00F77D0D" w:rsidRDefault="00F77D0D" w:rsidP="00F77D0D">
      <w:pPr>
        <w:pStyle w:val="ListParagraph"/>
      </w:pPr>
    </w:p>
    <w:p w14:paraId="42FF2471" w14:textId="5125EA00" w:rsidR="00F77D0D" w:rsidRDefault="00F77D0D" w:rsidP="00F77D0D">
      <w:pPr>
        <w:pStyle w:val="ListParagraph"/>
      </w:pPr>
    </w:p>
    <w:p w14:paraId="368EF1DE" w14:textId="24E1B2C2" w:rsidR="00F77D0D" w:rsidRDefault="00F77D0D" w:rsidP="00F77D0D">
      <w:pPr>
        <w:pStyle w:val="ListParagraph"/>
      </w:pPr>
    </w:p>
    <w:p w14:paraId="01937F8B" w14:textId="12909A6A" w:rsidR="00F77D0D" w:rsidRDefault="00F77D0D" w:rsidP="00F77D0D">
      <w:pPr>
        <w:pStyle w:val="ListParagraph"/>
      </w:pPr>
    </w:p>
    <w:p w14:paraId="5080A0B6" w14:textId="71A2410A" w:rsidR="00F77D0D" w:rsidRDefault="00F77D0D" w:rsidP="00F77D0D">
      <w:pPr>
        <w:pStyle w:val="ListParagraph"/>
      </w:pPr>
    </w:p>
    <w:p w14:paraId="78A619C3" w14:textId="39F6B3A3" w:rsidR="00F77D0D" w:rsidRDefault="00F77D0D" w:rsidP="00F77D0D">
      <w:pPr>
        <w:pStyle w:val="ListParagraph"/>
      </w:pPr>
    </w:p>
    <w:p w14:paraId="422ABA87" w14:textId="0A5E37BE" w:rsidR="00F77D0D" w:rsidRPr="003A24B4" w:rsidRDefault="00F77D0D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0687F93" wp14:editId="776A5B1D">
            <wp:simplePos x="0" y="0"/>
            <wp:positionH relativeFrom="margin">
              <wp:align>right</wp:align>
            </wp:positionH>
            <wp:positionV relativeFrom="paragraph">
              <wp:posOffset>344170</wp:posOffset>
            </wp:positionV>
            <wp:extent cx="5934710" cy="974725"/>
            <wp:effectExtent l="0" t="0" r="8890" b="0"/>
            <wp:wrapTopAndBottom/>
            <wp:docPr id="9" name="Picture 9" descr="Blackboard screenshot showing entrypoint and Banner at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entrypoint and Banner at top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banner will now be on your course entry page.</w:t>
      </w:r>
    </w:p>
    <w:p w14:paraId="0060CE9A" w14:textId="3E2E1EBE" w:rsidR="00515286" w:rsidRPr="003A24B4" w:rsidRDefault="00515286" w:rsidP="003A24B4"/>
    <w:p w14:paraId="3E5BF749" w14:textId="29774C7D" w:rsidR="000B1B96" w:rsidRDefault="000B1B96" w:rsidP="003A24B4"/>
    <w:p w14:paraId="692A814F" w14:textId="77777777" w:rsidR="003A4068" w:rsidRDefault="003A4068" w:rsidP="003A24B4"/>
    <w:p w14:paraId="1EAFB314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7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8" w:history="1">
        <w:r w:rsidRPr="00F15A43">
          <w:rPr>
            <w:rStyle w:val="Hyperlink"/>
          </w:rPr>
          <w:t>asktlc@ufv.ca</w:t>
        </w:r>
      </w:hyperlink>
    </w:p>
    <w:p w14:paraId="5575D803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21172A1F" wp14:editId="10B7A408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CCB73" w14:textId="77777777" w:rsidR="000B1B96" w:rsidRDefault="000B1B96" w:rsidP="003A24B4"/>
    <w:sectPr w:rsidR="000B1B96" w:rsidSect="000B1B96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7639" w14:textId="77777777" w:rsidR="00C15AB7" w:rsidRDefault="00C15AB7" w:rsidP="003A24B4">
      <w:r>
        <w:separator/>
      </w:r>
    </w:p>
    <w:p w14:paraId="41FC4073" w14:textId="77777777" w:rsidR="00C15AB7" w:rsidRDefault="00C15AB7" w:rsidP="003A24B4"/>
  </w:endnote>
  <w:endnote w:type="continuationSeparator" w:id="0">
    <w:p w14:paraId="34C693DC" w14:textId="77777777" w:rsidR="00C15AB7" w:rsidRDefault="00C15AB7" w:rsidP="003A24B4">
      <w:r>
        <w:continuationSeparator/>
      </w:r>
    </w:p>
    <w:p w14:paraId="412322A8" w14:textId="77777777" w:rsidR="00C15AB7" w:rsidRDefault="00C15AB7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C002" w14:textId="05B60761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4D79DB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46CF" w14:textId="77777777" w:rsidR="00C15AB7" w:rsidRDefault="00C15AB7" w:rsidP="003A24B4">
      <w:r>
        <w:separator/>
      </w:r>
    </w:p>
    <w:p w14:paraId="18DF55E2" w14:textId="77777777" w:rsidR="00C15AB7" w:rsidRDefault="00C15AB7" w:rsidP="003A24B4"/>
  </w:footnote>
  <w:footnote w:type="continuationSeparator" w:id="0">
    <w:p w14:paraId="39F33AD3" w14:textId="77777777" w:rsidR="00C15AB7" w:rsidRDefault="00C15AB7" w:rsidP="003A24B4">
      <w:r>
        <w:continuationSeparator/>
      </w:r>
    </w:p>
    <w:p w14:paraId="432484B9" w14:textId="77777777" w:rsidR="00C15AB7" w:rsidRDefault="00C15AB7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D2A5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2CC0F59C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27061">
    <w:abstractNumId w:val="2"/>
  </w:num>
  <w:num w:numId="2" w16cid:durableId="2140027608">
    <w:abstractNumId w:val="1"/>
  </w:num>
  <w:num w:numId="3" w16cid:durableId="168054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uBDAFpD8VbmvIB3WiLZdmtT1QtQiMyDTaggZtBzvU1K9oL+evqle3Jh4+Hr7HMZ9mBP7JcgCRYSCyeVCE1AuQ==" w:salt="GoKOIEk3cRBBCqvsTxgQ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D"/>
    <w:rsid w:val="000B1B96"/>
    <w:rsid w:val="000C0C19"/>
    <w:rsid w:val="000C4E3D"/>
    <w:rsid w:val="00117B9C"/>
    <w:rsid w:val="00173E63"/>
    <w:rsid w:val="0025518D"/>
    <w:rsid w:val="002A5699"/>
    <w:rsid w:val="003A24B4"/>
    <w:rsid w:val="003A4068"/>
    <w:rsid w:val="003A75A3"/>
    <w:rsid w:val="003D65F8"/>
    <w:rsid w:val="004C4CFE"/>
    <w:rsid w:val="004D79DB"/>
    <w:rsid w:val="00515286"/>
    <w:rsid w:val="005F781A"/>
    <w:rsid w:val="00612639"/>
    <w:rsid w:val="006E39DF"/>
    <w:rsid w:val="007F07FE"/>
    <w:rsid w:val="00B14984"/>
    <w:rsid w:val="00B674CF"/>
    <w:rsid w:val="00C15AB7"/>
    <w:rsid w:val="00C56D60"/>
    <w:rsid w:val="00DA74F1"/>
    <w:rsid w:val="00E65BEF"/>
    <w:rsid w:val="00F55136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6E12"/>
  <w15:chartTrackingRefBased/>
  <w15:docId w15:val="{7726DA2B-3EF9-44B4-AFE6-6CBB009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asktlc@ufv.c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ufv.ca/myclass/faculty-centre/faculty-tutorial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line@ufv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12</TotalTime>
  <Pages>1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2023-01-19T18:28:00Z</dcterms:created>
  <dcterms:modified xsi:type="dcterms:W3CDTF">2023-02-27T21:02:00Z</dcterms:modified>
</cp:coreProperties>
</file>