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AF5A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21AECAB4" wp14:editId="7D6E05BD">
            <wp:simplePos x="0" y="0"/>
            <wp:positionH relativeFrom="page">
              <wp:posOffset>1878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EDD78" w14:textId="77777777" w:rsidR="000B1B96" w:rsidRDefault="000B1B96" w:rsidP="003A24B4"/>
    <w:p w14:paraId="51033343" w14:textId="73F30BCB" w:rsidR="002A5699" w:rsidRPr="002A5699" w:rsidRDefault="00872645" w:rsidP="002A5699">
      <w:pPr>
        <w:pStyle w:val="Title"/>
      </w:pPr>
      <w:r>
        <w:t>Create a Tool Link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395FA424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02D2760C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5F0762A1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6B9FE462" w14:textId="77777777" w:rsidTr="002A5699">
        <w:tc>
          <w:tcPr>
            <w:tcW w:w="3337" w:type="dxa"/>
          </w:tcPr>
          <w:p w14:paraId="2528C7E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2889C60E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87FD875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7DE293DB" w14:textId="77777777" w:rsidTr="002A5699">
        <w:tc>
          <w:tcPr>
            <w:tcW w:w="3337" w:type="dxa"/>
          </w:tcPr>
          <w:p w14:paraId="7009624F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3E7D980" wp14:editId="408FAE3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330D6151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631B159F" wp14:editId="211963F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235B3A91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661C76C2" wp14:editId="6D04D8A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4F27D3" w14:textId="3BEB328A" w:rsidR="002A5699" w:rsidRDefault="00872645" w:rsidP="002A5699">
      <w:pPr>
        <w:jc w:val="center"/>
      </w:pPr>
      <w:r>
        <w:t>There are some default tool links on the left side menu, but you may want to add more. You can add any tool to the left side menu</w:t>
      </w:r>
      <w:r w:rsidR="002A5699">
        <w:t>.</w:t>
      </w:r>
    </w:p>
    <w:p w14:paraId="0FB7BFD1" w14:textId="456C3D26" w:rsidR="002A5699" w:rsidRDefault="002A5699" w:rsidP="003A24B4"/>
    <w:p w14:paraId="174679A3" w14:textId="608C3ED9" w:rsidR="00515286" w:rsidRDefault="00872645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7A813E" wp14:editId="18DDBD5D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009900" cy="2876550"/>
            <wp:effectExtent l="0" t="0" r="0" b="0"/>
            <wp:wrapTopAndBottom/>
            <wp:docPr id="1" name="Picture 1" descr="Blackboard screenshot showing Too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Tool L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the Plus (+) above the menu</w:t>
      </w:r>
    </w:p>
    <w:p w14:paraId="7F540137" w14:textId="101DA221" w:rsidR="00872645" w:rsidRDefault="00872645">
      <w:r>
        <w:br w:type="page"/>
      </w:r>
    </w:p>
    <w:p w14:paraId="2046EBD2" w14:textId="4162AA3E" w:rsidR="00872645" w:rsidRDefault="00872645" w:rsidP="003A24B4">
      <w:pPr>
        <w:pStyle w:val="ListParagraph"/>
        <w:numPr>
          <w:ilvl w:val="0"/>
          <w:numId w:val="3"/>
        </w:numPr>
      </w:pPr>
      <w:r>
        <w:lastRenderedPageBreak/>
        <w:t xml:space="preserve">Name the tool and choose what type of link it is. </w:t>
      </w:r>
    </w:p>
    <w:p w14:paraId="12D4E1D0" w14:textId="595C4B98" w:rsidR="00872645" w:rsidRDefault="00872645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6BC1C0" wp14:editId="23F06986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3914775" cy="5086350"/>
            <wp:effectExtent l="0" t="0" r="9525" b="0"/>
            <wp:wrapTopAndBottom/>
            <wp:docPr id="6" name="Picture 6" descr="Blackboard screenshot showing add tool link window and creating a tool named virtual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add tool link window and creating a tool named virtual classro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Make sure its available to users and click submit. </w:t>
      </w:r>
    </w:p>
    <w:p w14:paraId="44CCF629" w14:textId="6FAF1638" w:rsidR="00872645" w:rsidRDefault="00872645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2F9F24" wp14:editId="0497D135">
            <wp:simplePos x="0" y="0"/>
            <wp:positionH relativeFrom="margin">
              <wp:align>center</wp:align>
            </wp:positionH>
            <wp:positionV relativeFrom="paragraph">
              <wp:posOffset>5583555</wp:posOffset>
            </wp:positionV>
            <wp:extent cx="1555750" cy="1246075"/>
            <wp:effectExtent l="0" t="0" r="6350" b="0"/>
            <wp:wrapNone/>
            <wp:docPr id="7" name="Picture 7" descr="Blackboard screenshot showing move option next to Virtual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move option next to Virtual Classroom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new tool link will appear at the bottom of the menu. You can move the link up by using the move tool to the left. </w:t>
      </w:r>
    </w:p>
    <w:p w14:paraId="3286481D" w14:textId="23B30287" w:rsidR="00872645" w:rsidRDefault="00872645" w:rsidP="00872645"/>
    <w:p w14:paraId="2392CC40" w14:textId="43CECD84" w:rsidR="000B1B96" w:rsidRDefault="000B1B96" w:rsidP="003A24B4"/>
    <w:p w14:paraId="51B27AA8" w14:textId="7AC63A00" w:rsidR="003A4068" w:rsidRDefault="003A4068" w:rsidP="003A24B4"/>
    <w:p w14:paraId="7C4AE493" w14:textId="77777777" w:rsidR="00872645" w:rsidRDefault="00872645" w:rsidP="003A24B4"/>
    <w:p w14:paraId="47185CD7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4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5" w:history="1">
        <w:r w:rsidRPr="00F15A43">
          <w:rPr>
            <w:rStyle w:val="Hyperlink"/>
          </w:rPr>
          <w:t>asktlc@ufv.ca</w:t>
        </w:r>
      </w:hyperlink>
    </w:p>
    <w:p w14:paraId="0CAE8DD5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6DF75E65" wp14:editId="45ED34AA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3E32C" w14:textId="77777777" w:rsidR="000B1B96" w:rsidRDefault="000B1B96" w:rsidP="003A24B4"/>
    <w:sectPr w:rsidR="000B1B96" w:rsidSect="000B1B96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158C" w14:textId="77777777" w:rsidR="002A1C51" w:rsidRDefault="002A1C51" w:rsidP="003A24B4">
      <w:r>
        <w:separator/>
      </w:r>
    </w:p>
    <w:p w14:paraId="748C5507" w14:textId="77777777" w:rsidR="002A1C51" w:rsidRDefault="002A1C51" w:rsidP="003A24B4"/>
  </w:endnote>
  <w:endnote w:type="continuationSeparator" w:id="0">
    <w:p w14:paraId="0AA2C53E" w14:textId="77777777" w:rsidR="002A1C51" w:rsidRDefault="002A1C51" w:rsidP="003A24B4">
      <w:r>
        <w:continuationSeparator/>
      </w:r>
    </w:p>
    <w:p w14:paraId="2175876F" w14:textId="77777777" w:rsidR="002A1C51" w:rsidRDefault="002A1C51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4A0" w14:textId="108C4871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1B142B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9CD1" w14:textId="77777777" w:rsidR="002A1C51" w:rsidRDefault="002A1C51" w:rsidP="003A24B4">
      <w:r>
        <w:separator/>
      </w:r>
    </w:p>
    <w:p w14:paraId="680AFD87" w14:textId="77777777" w:rsidR="002A1C51" w:rsidRDefault="002A1C51" w:rsidP="003A24B4"/>
  </w:footnote>
  <w:footnote w:type="continuationSeparator" w:id="0">
    <w:p w14:paraId="71830287" w14:textId="77777777" w:rsidR="002A1C51" w:rsidRDefault="002A1C51" w:rsidP="003A24B4">
      <w:r>
        <w:continuationSeparator/>
      </w:r>
    </w:p>
    <w:p w14:paraId="4A04E283" w14:textId="77777777" w:rsidR="002A1C51" w:rsidRDefault="002A1C51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253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78284F80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02120">
    <w:abstractNumId w:val="2"/>
  </w:num>
  <w:num w:numId="2" w16cid:durableId="1225683960">
    <w:abstractNumId w:val="1"/>
  </w:num>
  <w:num w:numId="3" w16cid:durableId="24361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LPicScMhPq6+Jwkw8dWu8AfLlC1GvlwcNxmX7wOZuBP+mpOz80xAjBszHWQejUt8C0yU5pRj/GR4GBMHNfqPg==" w:salt="QtkiHFNFPMqGcddrd1XC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45"/>
    <w:rsid w:val="000B1B96"/>
    <w:rsid w:val="000C0C19"/>
    <w:rsid w:val="000C4E3D"/>
    <w:rsid w:val="00117B9C"/>
    <w:rsid w:val="001B142B"/>
    <w:rsid w:val="0025518D"/>
    <w:rsid w:val="002A1C51"/>
    <w:rsid w:val="002A5699"/>
    <w:rsid w:val="003A24B4"/>
    <w:rsid w:val="003A4068"/>
    <w:rsid w:val="003A75A3"/>
    <w:rsid w:val="003D65F8"/>
    <w:rsid w:val="00413708"/>
    <w:rsid w:val="004C4CFE"/>
    <w:rsid w:val="00515286"/>
    <w:rsid w:val="005F781A"/>
    <w:rsid w:val="00612639"/>
    <w:rsid w:val="006E39DF"/>
    <w:rsid w:val="007F07FE"/>
    <w:rsid w:val="00872645"/>
    <w:rsid w:val="00B14984"/>
    <w:rsid w:val="00B674CF"/>
    <w:rsid w:val="00C56D60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0833"/>
  <w15:chartTrackingRefBased/>
  <w15:docId w15:val="{4E1767AC-45A1-41FC-ADEA-5CF6E7E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sktlc@ufv.c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fv.ca/myclass/faculty-centre/faculty-tuto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4</TotalTime>
  <Pages>1</Pages>
  <Words>117</Words>
  <Characters>673</Characters>
  <Application>Microsoft Office Word</Application>
  <DocSecurity>8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2023-01-20T17:58:00Z</dcterms:created>
  <dcterms:modified xsi:type="dcterms:W3CDTF">2023-02-27T21:03:00Z</dcterms:modified>
</cp:coreProperties>
</file>