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5F359" w14:textId="77777777" w:rsidR="000B1B96" w:rsidRDefault="003A4068" w:rsidP="003A24B4">
      <w:r>
        <w:rPr>
          <w:noProof/>
        </w:rPr>
        <w:drawing>
          <wp:anchor distT="0" distB="0" distL="114300" distR="114300" simplePos="0" relativeHeight="251664384" behindDoc="0" locked="0" layoutInCell="1" allowOverlap="1" wp14:anchorId="201537F1" wp14:editId="427BB158">
            <wp:simplePos x="0" y="0"/>
            <wp:positionH relativeFrom="page">
              <wp:posOffset>1878</wp:posOffset>
            </wp:positionH>
            <wp:positionV relativeFrom="paragraph">
              <wp:posOffset>-914400</wp:posOffset>
            </wp:positionV>
            <wp:extent cx="7806055" cy="1419283"/>
            <wp:effectExtent l="0" t="0" r="4445" b="9525"/>
            <wp:wrapNone/>
            <wp:docPr id="2" name="Picture 2" descr="Teaching and Learning (T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aching and Learning (TLC) Logo"/>
                    <pic:cNvPicPr/>
                  </pic:nvPicPr>
                  <pic:blipFill>
                    <a:blip r:embed="rId7">
                      <a:extLst>
                        <a:ext uri="{28A0092B-C50C-407E-A947-70E740481C1C}">
                          <a14:useLocalDpi xmlns:a14="http://schemas.microsoft.com/office/drawing/2010/main" val="0"/>
                        </a:ext>
                      </a:extLst>
                    </a:blip>
                    <a:stretch>
                      <a:fillRect/>
                    </a:stretch>
                  </pic:blipFill>
                  <pic:spPr>
                    <a:xfrm>
                      <a:off x="0" y="0"/>
                      <a:ext cx="7806055" cy="1419283"/>
                    </a:xfrm>
                    <a:prstGeom prst="rect">
                      <a:avLst/>
                    </a:prstGeom>
                  </pic:spPr>
                </pic:pic>
              </a:graphicData>
            </a:graphic>
            <wp14:sizeRelH relativeFrom="margin">
              <wp14:pctWidth>0</wp14:pctWidth>
            </wp14:sizeRelH>
            <wp14:sizeRelV relativeFrom="margin">
              <wp14:pctHeight>0</wp14:pctHeight>
            </wp14:sizeRelV>
          </wp:anchor>
        </w:drawing>
      </w:r>
    </w:p>
    <w:p w14:paraId="79C58CAC" w14:textId="77777777" w:rsidR="000B1B96" w:rsidRDefault="000B1B96" w:rsidP="003A24B4"/>
    <w:p w14:paraId="2AB29F8B" w14:textId="4FEF260A" w:rsidR="002A5699" w:rsidRPr="002A5699" w:rsidRDefault="00FD67F7" w:rsidP="002A5699">
      <w:pPr>
        <w:pStyle w:val="Title"/>
      </w:pPr>
      <w:r>
        <w:t>Date Management Tool</w:t>
      </w:r>
    </w:p>
    <w:tbl>
      <w:tblPr>
        <w:tblStyle w:val="TableGrid"/>
        <w:tblpPr w:leftFromText="180" w:rightFromText="180" w:vertAnchor="page" w:horzAnchor="margin" w:tblpY="38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7"/>
        <w:gridCol w:w="3277"/>
        <w:gridCol w:w="2736"/>
      </w:tblGrid>
      <w:tr w:rsidR="002A5699" w:rsidRPr="00033A21" w14:paraId="75952A69" w14:textId="77777777" w:rsidTr="002A5699">
        <w:trPr>
          <w:trHeight w:val="1152"/>
        </w:trPr>
        <w:tc>
          <w:tcPr>
            <w:tcW w:w="9350" w:type="dxa"/>
            <w:gridSpan w:val="3"/>
            <w:vAlign w:val="bottom"/>
          </w:tcPr>
          <w:p w14:paraId="219F511E" w14:textId="77777777" w:rsidR="002A5699" w:rsidRPr="003A24B4" w:rsidRDefault="002A5699" w:rsidP="002A5699">
            <w:pPr>
              <w:jc w:val="center"/>
              <w:rPr>
                <w:b/>
                <w:bCs/>
                <w:color w:val="2E375D" w:themeColor="text2"/>
              </w:rPr>
            </w:pPr>
            <w:r w:rsidRPr="003A24B4">
              <w:rPr>
                <w:b/>
                <w:bCs/>
                <w:color w:val="2E375D" w:themeColor="text2"/>
              </w:rPr>
              <w:t>Make sure edit mode is on</w:t>
            </w:r>
          </w:p>
          <w:p w14:paraId="77F7B985" w14:textId="77777777" w:rsidR="002A5699" w:rsidRPr="00033A21" w:rsidRDefault="002A5699" w:rsidP="002A5699">
            <w:pPr>
              <w:jc w:val="center"/>
              <w:rPr>
                <w:color w:val="2E375D"/>
              </w:rPr>
            </w:pPr>
            <w:r w:rsidRPr="003A24B4">
              <w:rPr>
                <w:b/>
                <w:bCs/>
                <w:color w:val="2E375D" w:themeColor="text2"/>
              </w:rPr>
              <w:t>(Top right of screen)</w:t>
            </w:r>
          </w:p>
        </w:tc>
      </w:tr>
      <w:tr w:rsidR="002A5699" w:rsidRPr="00033A21" w14:paraId="1EE3D145" w14:textId="77777777" w:rsidTr="002A5699">
        <w:tc>
          <w:tcPr>
            <w:tcW w:w="3337" w:type="dxa"/>
          </w:tcPr>
          <w:p w14:paraId="7688EB2A" w14:textId="77777777" w:rsidR="002A5699" w:rsidRPr="003A24B4" w:rsidRDefault="002A5699" w:rsidP="002A5699">
            <w:pPr>
              <w:jc w:val="center"/>
              <w:rPr>
                <w:b/>
                <w:bCs/>
              </w:rPr>
            </w:pPr>
            <w:r w:rsidRPr="003A24B4">
              <w:rPr>
                <w:b/>
                <w:bCs/>
              </w:rPr>
              <w:t>Edit Mode is ON</w:t>
            </w:r>
          </w:p>
        </w:tc>
        <w:tc>
          <w:tcPr>
            <w:tcW w:w="3277" w:type="dxa"/>
          </w:tcPr>
          <w:p w14:paraId="7DB28F2F" w14:textId="77777777" w:rsidR="002A5699" w:rsidRPr="003A24B4" w:rsidRDefault="002A5699" w:rsidP="002A5699">
            <w:pPr>
              <w:jc w:val="center"/>
              <w:rPr>
                <w:b/>
                <w:bCs/>
              </w:rPr>
            </w:pPr>
            <w:r w:rsidRPr="003A24B4">
              <w:rPr>
                <w:b/>
                <w:bCs/>
              </w:rPr>
              <w:t>Click to toggle.</w:t>
            </w:r>
          </w:p>
        </w:tc>
        <w:tc>
          <w:tcPr>
            <w:tcW w:w="2736" w:type="dxa"/>
          </w:tcPr>
          <w:p w14:paraId="462BF1B0" w14:textId="77777777" w:rsidR="002A5699" w:rsidRPr="003A24B4" w:rsidRDefault="002A5699" w:rsidP="002A5699">
            <w:pPr>
              <w:jc w:val="center"/>
              <w:rPr>
                <w:b/>
                <w:bCs/>
              </w:rPr>
            </w:pPr>
            <w:r w:rsidRPr="003A24B4">
              <w:rPr>
                <w:b/>
                <w:bCs/>
              </w:rPr>
              <w:t>Edit Mode is Off</w:t>
            </w:r>
          </w:p>
        </w:tc>
      </w:tr>
      <w:tr w:rsidR="002A5699" w:rsidRPr="00033A21" w14:paraId="01996FD4" w14:textId="77777777" w:rsidTr="002A5699">
        <w:tc>
          <w:tcPr>
            <w:tcW w:w="3337" w:type="dxa"/>
          </w:tcPr>
          <w:p w14:paraId="24DFFFDC" w14:textId="77777777" w:rsidR="002A5699" w:rsidRPr="003A24B4" w:rsidRDefault="002A5699" w:rsidP="002A5699">
            <w:pPr>
              <w:jc w:val="center"/>
              <w:rPr>
                <w:b/>
                <w:bCs/>
              </w:rPr>
            </w:pPr>
            <w:r w:rsidRPr="003A24B4">
              <w:rPr>
                <w:b/>
                <w:bCs/>
                <w:noProof/>
              </w:rPr>
              <w:drawing>
                <wp:anchor distT="0" distB="0" distL="114300" distR="114300" simplePos="0" relativeHeight="251661312" behindDoc="0" locked="0" layoutInCell="1" allowOverlap="1" wp14:anchorId="232BFF81" wp14:editId="69F5B3BB">
                  <wp:simplePos x="0" y="0"/>
                  <wp:positionH relativeFrom="column">
                    <wp:posOffset>213995</wp:posOffset>
                  </wp:positionH>
                  <wp:positionV relativeFrom="paragraph">
                    <wp:posOffset>158750</wp:posOffset>
                  </wp:positionV>
                  <wp:extent cx="1600200" cy="328246"/>
                  <wp:effectExtent l="0" t="0" r="0" b="0"/>
                  <wp:wrapSquare wrapText="bothSides"/>
                  <wp:docPr id="3" name="Picture 3" descr="Edit Mode Toggle is 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Edit Mode Toggle is 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328246"/>
                          </a:xfrm>
                          <a:prstGeom prst="rect">
                            <a:avLst/>
                          </a:prstGeom>
                          <a:noFill/>
                          <a:ln>
                            <a:noFill/>
                          </a:ln>
                        </pic:spPr>
                      </pic:pic>
                    </a:graphicData>
                  </a:graphic>
                </wp:anchor>
              </w:drawing>
            </w:r>
          </w:p>
        </w:tc>
        <w:tc>
          <w:tcPr>
            <w:tcW w:w="3277" w:type="dxa"/>
          </w:tcPr>
          <w:p w14:paraId="406772D0" w14:textId="77777777" w:rsidR="002A5699" w:rsidRPr="003A24B4" w:rsidRDefault="002A5699" w:rsidP="002A5699">
            <w:pPr>
              <w:jc w:val="center"/>
              <w:rPr>
                <w:b/>
                <w:bCs/>
              </w:rPr>
            </w:pPr>
            <w:r w:rsidRPr="003A24B4">
              <w:rPr>
                <w:b/>
                <w:bCs/>
                <w:noProof/>
              </w:rPr>
              <w:drawing>
                <wp:anchor distT="0" distB="0" distL="114300" distR="114300" simplePos="0" relativeHeight="251662336" behindDoc="0" locked="0" layoutInCell="1" allowOverlap="1" wp14:anchorId="11FCEBCC" wp14:editId="2EEEA2F0">
                  <wp:simplePos x="0" y="0"/>
                  <wp:positionH relativeFrom="column">
                    <wp:posOffset>177800</wp:posOffset>
                  </wp:positionH>
                  <wp:positionV relativeFrom="paragraph">
                    <wp:posOffset>57150</wp:posOffset>
                  </wp:positionV>
                  <wp:extent cx="1600200" cy="633730"/>
                  <wp:effectExtent l="0" t="0" r="0" b="0"/>
                  <wp:wrapSquare wrapText="bothSides"/>
                  <wp:docPr id="4" name="Picture 4" descr="Edit Mode Toggle is OFF and there is a screen tip that says &quot;CLICK TO TOGGLE EDIT MODE 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Edit Mode Toggle is OFF and there is a screen tip that says &quot;CLICK TO TOGGLE EDIT MODE ON&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633730"/>
                          </a:xfrm>
                          <a:prstGeom prst="rect">
                            <a:avLst/>
                          </a:prstGeom>
                          <a:noFill/>
                          <a:ln>
                            <a:noFill/>
                          </a:ln>
                        </pic:spPr>
                      </pic:pic>
                    </a:graphicData>
                  </a:graphic>
                </wp:anchor>
              </w:drawing>
            </w:r>
          </w:p>
        </w:tc>
        <w:tc>
          <w:tcPr>
            <w:tcW w:w="2736" w:type="dxa"/>
          </w:tcPr>
          <w:p w14:paraId="5BAC71DF" w14:textId="77777777" w:rsidR="002A5699" w:rsidRPr="003A24B4" w:rsidRDefault="002A5699" w:rsidP="002A5699">
            <w:pPr>
              <w:jc w:val="center"/>
              <w:rPr>
                <w:b/>
                <w:bCs/>
                <w:noProof/>
              </w:rPr>
            </w:pPr>
            <w:r w:rsidRPr="003A24B4">
              <w:rPr>
                <w:b/>
                <w:bCs/>
                <w:noProof/>
              </w:rPr>
              <w:drawing>
                <wp:anchor distT="0" distB="0" distL="114300" distR="114300" simplePos="0" relativeHeight="251663360" behindDoc="0" locked="0" layoutInCell="1" allowOverlap="1" wp14:anchorId="13EDA303" wp14:editId="1E936B0E">
                  <wp:simplePos x="0" y="0"/>
                  <wp:positionH relativeFrom="column">
                    <wp:posOffset>-10795</wp:posOffset>
                  </wp:positionH>
                  <wp:positionV relativeFrom="paragraph">
                    <wp:posOffset>158750</wp:posOffset>
                  </wp:positionV>
                  <wp:extent cx="1600200" cy="384578"/>
                  <wp:effectExtent l="0" t="0" r="0" b="0"/>
                  <wp:wrapSquare wrapText="bothSides"/>
                  <wp:docPr id="5" name="Picture 5" descr="Edit Mode Toggle is 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Edit Mode Toggle is Of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0" cy="384578"/>
                          </a:xfrm>
                          <a:prstGeom prst="rect">
                            <a:avLst/>
                          </a:prstGeom>
                          <a:noFill/>
                          <a:ln>
                            <a:noFill/>
                          </a:ln>
                        </pic:spPr>
                      </pic:pic>
                    </a:graphicData>
                  </a:graphic>
                </wp:anchor>
              </w:drawing>
            </w:r>
          </w:p>
        </w:tc>
      </w:tr>
    </w:tbl>
    <w:p w14:paraId="7663B622" w14:textId="3D644628" w:rsidR="002A5699" w:rsidRDefault="00FD67F7" w:rsidP="002A5699">
      <w:pPr>
        <w:jc w:val="center"/>
      </w:pPr>
      <w:r>
        <w:t xml:space="preserve">The date management tool allows you to easily adjust all content and tool dates in your course. You can choose to adjust dates automatically or individually from one convenient location. </w:t>
      </w:r>
    </w:p>
    <w:p w14:paraId="6A4F374D" w14:textId="2FC7C5C8" w:rsidR="002A5699" w:rsidRDefault="002A5699" w:rsidP="003A24B4"/>
    <w:p w14:paraId="3AFA4FEB" w14:textId="4373E839" w:rsidR="00FD67F7" w:rsidRDefault="00D84A9E" w:rsidP="003A24B4">
      <w:r>
        <w:rPr>
          <w:noProof/>
        </w:rPr>
        <w:drawing>
          <wp:anchor distT="0" distB="0" distL="114300" distR="114300" simplePos="0" relativeHeight="251667456" behindDoc="0" locked="0" layoutInCell="1" allowOverlap="1" wp14:anchorId="2D76FCF5" wp14:editId="51E6D92F">
            <wp:simplePos x="0" y="0"/>
            <wp:positionH relativeFrom="margin">
              <wp:posOffset>4369435</wp:posOffset>
            </wp:positionH>
            <wp:positionV relativeFrom="paragraph">
              <wp:posOffset>5715</wp:posOffset>
            </wp:positionV>
            <wp:extent cx="1788160" cy="4326890"/>
            <wp:effectExtent l="0" t="0" r="2540" b="0"/>
            <wp:wrapSquare wrapText="bothSides"/>
            <wp:docPr id="1" name="Picture 1" descr="Blackboard screenshot showing Date Management selected under Course T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lackboard screenshot showing Date Management selected under Course Tool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8160" cy="4326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67F7">
        <w:t xml:space="preserve">All items with dates are supported in Date Management. </w:t>
      </w:r>
    </w:p>
    <w:p w14:paraId="7C1670FB" w14:textId="5930E2A6" w:rsidR="00FD67F7" w:rsidRDefault="00FD67F7" w:rsidP="003A24B4">
      <w:r>
        <w:t xml:space="preserve">Including: </w:t>
      </w:r>
    </w:p>
    <w:p w14:paraId="2B75EB93" w14:textId="62D42B29" w:rsidR="00FD67F7" w:rsidRDefault="00FD67F7" w:rsidP="00FD67F7">
      <w:pPr>
        <w:pStyle w:val="ListParagraph"/>
        <w:numPr>
          <w:ilvl w:val="0"/>
          <w:numId w:val="4"/>
        </w:numPr>
      </w:pPr>
      <w:r>
        <w:t>Content (items, files, audio, etc.)</w:t>
      </w:r>
    </w:p>
    <w:p w14:paraId="586D438E" w14:textId="472BE4C1" w:rsidR="00FD67F7" w:rsidRDefault="00FD67F7" w:rsidP="00FD67F7">
      <w:pPr>
        <w:pStyle w:val="ListParagraph"/>
        <w:numPr>
          <w:ilvl w:val="0"/>
          <w:numId w:val="4"/>
        </w:numPr>
      </w:pPr>
      <w:r>
        <w:t>Assessments (tests, surveys, assignments, etc.)</w:t>
      </w:r>
    </w:p>
    <w:p w14:paraId="1B492C2A" w14:textId="712123C8" w:rsidR="00FD67F7" w:rsidRDefault="00FD67F7" w:rsidP="00FD67F7">
      <w:pPr>
        <w:pStyle w:val="ListParagraph"/>
        <w:numPr>
          <w:ilvl w:val="0"/>
          <w:numId w:val="4"/>
        </w:numPr>
      </w:pPr>
      <w:r>
        <w:t>Tools (discussions, blogs, journals, announcements, etc.)</w:t>
      </w:r>
    </w:p>
    <w:p w14:paraId="191A3D2C" w14:textId="59C5938A" w:rsidR="00FD67F7" w:rsidRDefault="00FD67F7" w:rsidP="00FD67F7">
      <w:pPr>
        <w:pStyle w:val="ListParagraph"/>
        <w:numPr>
          <w:ilvl w:val="0"/>
          <w:numId w:val="4"/>
        </w:numPr>
      </w:pPr>
      <w:r>
        <w:t>Manual grade columns</w:t>
      </w:r>
    </w:p>
    <w:p w14:paraId="0D907A08" w14:textId="4B5B83EB" w:rsidR="00FD67F7" w:rsidRDefault="00FD67F7" w:rsidP="00FD67F7">
      <w:pPr>
        <w:pStyle w:val="ListParagraph"/>
        <w:numPr>
          <w:ilvl w:val="0"/>
          <w:numId w:val="4"/>
        </w:numPr>
      </w:pPr>
      <w:r>
        <w:t>Course and Organization tasks</w:t>
      </w:r>
    </w:p>
    <w:p w14:paraId="02C8CFF6" w14:textId="0140C617" w:rsidR="00FD67F7" w:rsidRDefault="00FD67F7" w:rsidP="00FD67F7">
      <w:r>
        <w:t xml:space="preserve">The task due dates are moved during the bulk move process, and they do not appear in the Review and Edit Dates screen. Date Management does NOT support editing of due dates for tasks from review and edit dates screen. </w:t>
      </w:r>
    </w:p>
    <w:p w14:paraId="5599530D" w14:textId="0BDEE073" w:rsidR="00FD67F7" w:rsidRDefault="00FD67F7" w:rsidP="00FD67F7">
      <w:r>
        <w:t xml:space="preserve">Publisher content is shown on the Date Management Review page. You cannot adjust the dates of publisher content from Date Management. </w:t>
      </w:r>
    </w:p>
    <w:p w14:paraId="005541EC" w14:textId="3FCF5141" w:rsidR="00D84A9E" w:rsidRDefault="00D84A9E">
      <w:r>
        <w:br w:type="page"/>
      </w:r>
    </w:p>
    <w:p w14:paraId="0F6CF5D8" w14:textId="77777777" w:rsidR="00D84A9E" w:rsidRDefault="00D84A9E" w:rsidP="00FD67F7"/>
    <w:p w14:paraId="3C95FFFE" w14:textId="7304EBA1" w:rsidR="00D84A9E" w:rsidRPr="00FD36FF" w:rsidRDefault="00FD36FF" w:rsidP="00D84A9E">
      <w:pPr>
        <w:pStyle w:val="ListParagraph"/>
        <w:numPr>
          <w:ilvl w:val="0"/>
          <w:numId w:val="3"/>
        </w:numPr>
        <w:rPr>
          <w:b/>
          <w:bCs/>
        </w:rPr>
      </w:pPr>
      <w:r w:rsidRPr="00FD36FF">
        <w:rPr>
          <w:b/>
          <w:bCs/>
          <w:noProof/>
        </w:rPr>
        <w:drawing>
          <wp:anchor distT="0" distB="0" distL="114300" distR="114300" simplePos="0" relativeHeight="251668480" behindDoc="0" locked="0" layoutInCell="1" allowOverlap="1" wp14:anchorId="311B9073" wp14:editId="35498E39">
            <wp:simplePos x="0" y="0"/>
            <wp:positionH relativeFrom="margin">
              <wp:align>center</wp:align>
            </wp:positionH>
            <wp:positionV relativeFrom="paragraph">
              <wp:posOffset>291746</wp:posOffset>
            </wp:positionV>
            <wp:extent cx="3657600" cy="4135755"/>
            <wp:effectExtent l="0" t="0" r="0" b="0"/>
            <wp:wrapTopAndBottom/>
            <wp:docPr id="6" name="Picture 6" descr="Blackboard screenshot showing select date adjustment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Blackboard screenshot showing select date adjustment option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57600" cy="4135755"/>
                    </a:xfrm>
                    <a:prstGeom prst="rect">
                      <a:avLst/>
                    </a:prstGeom>
                    <a:noFill/>
                    <a:ln>
                      <a:noFill/>
                    </a:ln>
                  </pic:spPr>
                </pic:pic>
              </a:graphicData>
            </a:graphic>
          </wp:anchor>
        </w:drawing>
      </w:r>
      <w:r w:rsidR="00D84A9E" w:rsidRPr="00FD36FF">
        <w:rPr>
          <w:b/>
          <w:bCs/>
        </w:rPr>
        <w:t>Use Course Start Date</w:t>
      </w:r>
    </w:p>
    <w:p w14:paraId="4CA98020" w14:textId="029B485F" w:rsidR="00D84A9E" w:rsidRDefault="00D84A9E" w:rsidP="00D84A9E">
      <w:pPr>
        <w:pStyle w:val="ListParagraph"/>
      </w:pPr>
      <w:r>
        <w:t xml:space="preserve">Use this option when adjusting for new terms. Adjust dates according to the course start date. </w:t>
      </w:r>
    </w:p>
    <w:p w14:paraId="6C00542D" w14:textId="664D8A53" w:rsidR="00D84A9E" w:rsidRDefault="00FD36FF" w:rsidP="00D84A9E">
      <w:pPr>
        <w:pStyle w:val="ListParagraph"/>
      </w:pPr>
      <w:r>
        <w:t>In the above example</w:t>
      </w:r>
      <w:r w:rsidR="00D84A9E">
        <w:t xml:space="preserve"> the original course </w:t>
      </w:r>
      <w:r>
        <w:t xml:space="preserve">start date </w:t>
      </w:r>
      <w:r w:rsidR="00D84A9E">
        <w:t xml:space="preserve">was September 6. 2022 and the new course date </w:t>
      </w:r>
      <w:r>
        <w:t>is</w:t>
      </w:r>
      <w:r w:rsidR="00D84A9E">
        <w:t xml:space="preserve"> January 4, 2023.</w:t>
      </w:r>
    </w:p>
    <w:p w14:paraId="47A6373E" w14:textId="4EA21386" w:rsidR="00FD36FF" w:rsidRDefault="00FD36FF" w:rsidP="00D84A9E">
      <w:pPr>
        <w:pStyle w:val="ListParagraph"/>
      </w:pPr>
    </w:p>
    <w:p w14:paraId="3AD3D8E4" w14:textId="6C347B2B" w:rsidR="00FD36FF" w:rsidRDefault="00FD36FF">
      <w:r>
        <w:br w:type="page"/>
      </w:r>
    </w:p>
    <w:p w14:paraId="34660061" w14:textId="77777777" w:rsidR="00FD36FF" w:rsidRDefault="00FD36FF" w:rsidP="00D84A9E">
      <w:pPr>
        <w:pStyle w:val="ListParagraph"/>
      </w:pPr>
    </w:p>
    <w:p w14:paraId="22636F0E" w14:textId="68AC92F4" w:rsidR="00FD36FF" w:rsidRPr="00FD36FF" w:rsidRDefault="00FD36FF" w:rsidP="00FD36FF">
      <w:pPr>
        <w:pStyle w:val="ListParagraph"/>
        <w:numPr>
          <w:ilvl w:val="0"/>
          <w:numId w:val="3"/>
        </w:numPr>
        <w:rPr>
          <w:b/>
          <w:bCs/>
        </w:rPr>
      </w:pPr>
      <w:r w:rsidRPr="00FD36FF">
        <w:rPr>
          <w:b/>
          <w:bCs/>
        </w:rPr>
        <w:t>Adjust by Number of Days</w:t>
      </w:r>
    </w:p>
    <w:p w14:paraId="7A9EF675" w14:textId="3F8E83D7" w:rsidR="00FD36FF" w:rsidRDefault="00FD36FF" w:rsidP="00FD36FF">
      <w:pPr>
        <w:pStyle w:val="ListParagraph"/>
      </w:pPr>
      <w:r>
        <w:rPr>
          <w:noProof/>
        </w:rPr>
        <w:drawing>
          <wp:anchor distT="0" distB="0" distL="114300" distR="114300" simplePos="0" relativeHeight="251669504" behindDoc="0" locked="0" layoutInCell="1" allowOverlap="1" wp14:anchorId="0EBD3C8B" wp14:editId="33D74FBC">
            <wp:simplePos x="0" y="0"/>
            <wp:positionH relativeFrom="margin">
              <wp:align>right</wp:align>
            </wp:positionH>
            <wp:positionV relativeFrom="paragraph">
              <wp:posOffset>2038</wp:posOffset>
            </wp:positionV>
            <wp:extent cx="5943600" cy="2711450"/>
            <wp:effectExtent l="0" t="0" r="0" b="0"/>
            <wp:wrapTopAndBottom/>
            <wp:docPr id="7" name="Picture 7" descr="Blackboard screenshot showing select date adjustment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Blackboard screenshot showing select date adjustment option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711450"/>
                    </a:xfrm>
                    <a:prstGeom prst="rect">
                      <a:avLst/>
                    </a:prstGeom>
                    <a:noFill/>
                    <a:ln>
                      <a:noFill/>
                    </a:ln>
                  </pic:spPr>
                </pic:pic>
              </a:graphicData>
            </a:graphic>
          </wp:anchor>
        </w:drawing>
      </w:r>
      <w:r>
        <w:t xml:space="preserve">Use this option when you know exactly how many days you want to adjust dates by. Type the number of days you want to adjust all dates in the course by. This is based on the dates that are currently set for each item in the course, not today’s date. </w:t>
      </w:r>
    </w:p>
    <w:p w14:paraId="402D1B9A" w14:textId="5357D155" w:rsidR="00FD36FF" w:rsidRDefault="00FD36FF" w:rsidP="00FD36FF">
      <w:pPr>
        <w:pStyle w:val="ListParagraph"/>
      </w:pPr>
      <w:r>
        <w:t xml:space="preserve">If on June 1 you adjust dates by 30 days, the assignment that was set for September 1 is now due October 1. Negative numbers move the dates back, positive numbers move the dates forward. </w:t>
      </w:r>
    </w:p>
    <w:p w14:paraId="2696510C" w14:textId="7735520E" w:rsidR="00FD36FF" w:rsidRDefault="00FD36FF" w:rsidP="00FD36FF">
      <w:pPr>
        <w:pStyle w:val="ListParagraph"/>
        <w:numPr>
          <w:ilvl w:val="0"/>
          <w:numId w:val="3"/>
        </w:numPr>
      </w:pPr>
      <w:r>
        <w:rPr>
          <w:noProof/>
        </w:rPr>
        <w:drawing>
          <wp:anchor distT="0" distB="0" distL="114300" distR="114300" simplePos="0" relativeHeight="251670528" behindDoc="0" locked="0" layoutInCell="1" allowOverlap="1" wp14:anchorId="525C644E" wp14:editId="2996F60F">
            <wp:simplePos x="0" y="0"/>
            <wp:positionH relativeFrom="margin">
              <wp:align>center</wp:align>
            </wp:positionH>
            <wp:positionV relativeFrom="paragraph">
              <wp:posOffset>305274</wp:posOffset>
            </wp:positionV>
            <wp:extent cx="3384550" cy="2388870"/>
            <wp:effectExtent l="0" t="0" r="6350" b="0"/>
            <wp:wrapTopAndBottom/>
            <wp:docPr id="8" name="Picture 8" descr="Blackboard screenshot showing select date adjustment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Blackboard screenshot showing select date adjustment option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84550" cy="2388870"/>
                    </a:xfrm>
                    <a:prstGeom prst="rect">
                      <a:avLst/>
                    </a:prstGeom>
                    <a:noFill/>
                    <a:ln>
                      <a:noFill/>
                    </a:ln>
                  </pic:spPr>
                </pic:pic>
              </a:graphicData>
            </a:graphic>
          </wp:anchor>
        </w:drawing>
      </w:r>
      <w:r>
        <w:t>List All Dates for Review</w:t>
      </w:r>
    </w:p>
    <w:p w14:paraId="1BF16344" w14:textId="520D5B7E" w:rsidR="00FD36FF" w:rsidRDefault="00FD36FF" w:rsidP="00FD36FF">
      <w:pPr>
        <w:pStyle w:val="ListParagraph"/>
      </w:pPr>
      <w:r>
        <w:t xml:space="preserve">Use this when you want to review dates before adjusting them. Select this option to display a list of all content and tools with dates in the course on the Date Management Review Page. Use this option to review </w:t>
      </w:r>
      <w:proofErr w:type="gramStart"/>
      <w:r>
        <w:t>all of</w:t>
      </w:r>
      <w:proofErr w:type="gramEnd"/>
      <w:r>
        <w:t xml:space="preserve"> the dates and analyze them for adjustment. </w:t>
      </w:r>
    </w:p>
    <w:p w14:paraId="657BC058" w14:textId="578EEC6C" w:rsidR="00FD36FF" w:rsidRDefault="00FD36FF" w:rsidP="00FD36FF">
      <w:pPr>
        <w:pStyle w:val="ListParagraph"/>
      </w:pPr>
    </w:p>
    <w:p w14:paraId="2110E020" w14:textId="0D6B0781" w:rsidR="00FD36FF" w:rsidRDefault="00FD36FF" w:rsidP="00FD36FF">
      <w:pPr>
        <w:pStyle w:val="ListParagraph"/>
        <w:numPr>
          <w:ilvl w:val="0"/>
          <w:numId w:val="3"/>
        </w:numPr>
      </w:pPr>
      <w:r>
        <w:rPr>
          <w:noProof/>
        </w:rPr>
        <w:lastRenderedPageBreak/>
        <w:drawing>
          <wp:anchor distT="0" distB="0" distL="114300" distR="114300" simplePos="0" relativeHeight="251671552" behindDoc="0" locked="0" layoutInCell="1" allowOverlap="1" wp14:anchorId="432C9D75" wp14:editId="458EA6FF">
            <wp:simplePos x="0" y="0"/>
            <wp:positionH relativeFrom="margin">
              <wp:align>left</wp:align>
            </wp:positionH>
            <wp:positionV relativeFrom="paragraph">
              <wp:posOffset>626442</wp:posOffset>
            </wp:positionV>
            <wp:extent cx="5932805" cy="3232150"/>
            <wp:effectExtent l="0" t="0" r="0" b="6350"/>
            <wp:wrapTopAndBottom/>
            <wp:docPr id="9" name="Picture 9" descr="Blackboard screenshot showing revised d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Blackboard screenshot showing revised dat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2805" cy="3232150"/>
                    </a:xfrm>
                    <a:prstGeom prst="rect">
                      <a:avLst/>
                    </a:prstGeom>
                    <a:noFill/>
                    <a:ln>
                      <a:noFill/>
                    </a:ln>
                  </pic:spPr>
                </pic:pic>
              </a:graphicData>
            </a:graphic>
          </wp:anchor>
        </w:drawing>
      </w:r>
      <w:r>
        <w:t xml:space="preserve">After choosing how you want to adjust the dates press submit. The Date Management list will come up and you can compare your dates to ensure they are correct. </w:t>
      </w:r>
    </w:p>
    <w:p w14:paraId="7AFB22CA" w14:textId="75DBD443" w:rsidR="00FD36FF" w:rsidRDefault="00FD36FF" w:rsidP="00FD36FF"/>
    <w:p w14:paraId="7435B37C" w14:textId="7B7C9528" w:rsidR="000B1B96" w:rsidRDefault="000B1B96" w:rsidP="003A24B4"/>
    <w:p w14:paraId="4B339581" w14:textId="77777777" w:rsidR="003A4068" w:rsidRDefault="003A4068" w:rsidP="003A24B4"/>
    <w:p w14:paraId="14FB60A4" w14:textId="77777777" w:rsidR="003A4068" w:rsidRPr="00E907C1" w:rsidRDefault="003A4068" w:rsidP="007F07FE">
      <w:pPr>
        <w:jc w:val="center"/>
      </w:pPr>
      <w:r>
        <w:t xml:space="preserve">Interested in more educational tools? Check out our How-To Guides at: </w:t>
      </w:r>
      <w:hyperlink r:id="rId16" w:history="1">
        <w:r w:rsidRPr="00811370">
          <w:rPr>
            <w:rStyle w:val="Hyperlink"/>
          </w:rPr>
          <w:t>www.ufv.ca/myclass/faculty-centre/faculty-tutorials</w:t>
        </w:r>
      </w:hyperlink>
      <w:r>
        <w:t xml:space="preserve"> or email us at </w:t>
      </w:r>
      <w:hyperlink r:id="rId17" w:history="1">
        <w:r w:rsidRPr="00F15A43">
          <w:rPr>
            <w:rStyle w:val="Hyperlink"/>
          </w:rPr>
          <w:t>asktlc@ufv.ca</w:t>
        </w:r>
      </w:hyperlink>
    </w:p>
    <w:p w14:paraId="0AB720D7" w14:textId="77777777" w:rsidR="003A4068" w:rsidRPr="003A24B4" w:rsidRDefault="007F07FE" w:rsidP="003A24B4">
      <w:r>
        <w:rPr>
          <w:noProof/>
        </w:rPr>
        <w:drawing>
          <wp:anchor distT="0" distB="0" distL="114300" distR="114300" simplePos="0" relativeHeight="251666432" behindDoc="0" locked="0" layoutInCell="1" allowOverlap="1" wp14:anchorId="187EBE12" wp14:editId="514E850A">
            <wp:simplePos x="0" y="0"/>
            <wp:positionH relativeFrom="margin">
              <wp:align>center</wp:align>
            </wp:positionH>
            <wp:positionV relativeFrom="paragraph">
              <wp:posOffset>41808</wp:posOffset>
            </wp:positionV>
            <wp:extent cx="1099053" cy="1099053"/>
            <wp:effectExtent l="0" t="0" r="6350" b="6350"/>
            <wp:wrapNone/>
            <wp:docPr id="17" name="Picture 17"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QR Cod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99053" cy="1099053"/>
                    </a:xfrm>
                    <a:prstGeom prst="rect">
                      <a:avLst/>
                    </a:prstGeom>
                  </pic:spPr>
                </pic:pic>
              </a:graphicData>
            </a:graphic>
            <wp14:sizeRelH relativeFrom="margin">
              <wp14:pctWidth>0</wp14:pctWidth>
            </wp14:sizeRelH>
            <wp14:sizeRelV relativeFrom="margin">
              <wp14:pctHeight>0</wp14:pctHeight>
            </wp14:sizeRelV>
          </wp:anchor>
        </w:drawing>
      </w:r>
    </w:p>
    <w:p w14:paraId="2E73807E" w14:textId="77777777" w:rsidR="000B1B96" w:rsidRDefault="000B1B96" w:rsidP="003A24B4"/>
    <w:sectPr w:rsidR="000B1B96" w:rsidSect="000B1B96">
      <w:headerReference w:type="default" r:id="rId19"/>
      <w:footerReference w:type="default" r:id="rId2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6552D" w14:textId="77777777" w:rsidR="00F06CB3" w:rsidRDefault="00F06CB3" w:rsidP="003A24B4">
      <w:r>
        <w:separator/>
      </w:r>
    </w:p>
    <w:p w14:paraId="7BDE62B4" w14:textId="77777777" w:rsidR="00F06CB3" w:rsidRDefault="00F06CB3" w:rsidP="003A24B4"/>
  </w:endnote>
  <w:endnote w:type="continuationSeparator" w:id="0">
    <w:p w14:paraId="77460C82" w14:textId="77777777" w:rsidR="00F06CB3" w:rsidRDefault="00F06CB3" w:rsidP="003A24B4">
      <w:r>
        <w:continuationSeparator/>
      </w:r>
    </w:p>
    <w:p w14:paraId="555ADC73" w14:textId="77777777" w:rsidR="00F06CB3" w:rsidRDefault="00F06CB3" w:rsidP="003A24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FDD05" w14:textId="78F26110" w:rsidR="000B1B96" w:rsidRPr="003A24B4" w:rsidRDefault="000B1B96" w:rsidP="003A24B4">
    <w:pPr>
      <w:pStyle w:val="Footer"/>
    </w:pPr>
    <w:r w:rsidRPr="003A24B4">
      <w:tab/>
    </w:r>
    <w:r w:rsidRPr="003A24B4">
      <w:tab/>
      <w:t xml:space="preserve">Updated </w:t>
    </w:r>
    <w:r w:rsidRPr="003A24B4">
      <w:fldChar w:fldCharType="begin"/>
    </w:r>
    <w:r w:rsidRPr="003A24B4">
      <w:instrText xml:space="preserve"> DATE \@ "MMMM d, yyyy" </w:instrText>
    </w:r>
    <w:r w:rsidRPr="003A24B4">
      <w:fldChar w:fldCharType="separate"/>
    </w:r>
    <w:r w:rsidR="00D36F2B">
      <w:rPr>
        <w:noProof/>
      </w:rPr>
      <w:t>February 27, 2023</w:t>
    </w:r>
    <w:r w:rsidRPr="003A24B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FE681" w14:textId="77777777" w:rsidR="00F06CB3" w:rsidRDefault="00F06CB3" w:rsidP="003A24B4">
      <w:r>
        <w:separator/>
      </w:r>
    </w:p>
    <w:p w14:paraId="6EEABBCD" w14:textId="77777777" w:rsidR="00F06CB3" w:rsidRDefault="00F06CB3" w:rsidP="003A24B4"/>
  </w:footnote>
  <w:footnote w:type="continuationSeparator" w:id="0">
    <w:p w14:paraId="5C72A3AA" w14:textId="77777777" w:rsidR="00F06CB3" w:rsidRDefault="00F06CB3" w:rsidP="003A24B4">
      <w:r>
        <w:continuationSeparator/>
      </w:r>
    </w:p>
    <w:p w14:paraId="34FD886D" w14:textId="77777777" w:rsidR="00F06CB3" w:rsidRDefault="00F06CB3" w:rsidP="003A24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605D2" w14:textId="77777777" w:rsidR="000B1B96" w:rsidRPr="003A24B4" w:rsidRDefault="000B1B96" w:rsidP="003A24B4">
    <w:pPr>
      <w:pStyle w:val="Header"/>
    </w:pPr>
    <w:r>
      <w:tab/>
    </w:r>
    <w:r>
      <w:tab/>
    </w:r>
    <w:r w:rsidRPr="003A24B4">
      <w:t xml:space="preserve">Page </w:t>
    </w:r>
    <w:r w:rsidRPr="003A24B4">
      <w:fldChar w:fldCharType="begin"/>
    </w:r>
    <w:r w:rsidRPr="003A24B4">
      <w:instrText xml:space="preserve"> PAGE   \* MERGEFORMAT </w:instrText>
    </w:r>
    <w:r w:rsidRPr="003A24B4">
      <w:fldChar w:fldCharType="separate"/>
    </w:r>
    <w:r w:rsidRPr="003A24B4">
      <w:rPr>
        <w:noProof/>
      </w:rPr>
      <w:t>1</w:t>
    </w:r>
    <w:r w:rsidRPr="003A24B4">
      <w:rPr>
        <w:noProof/>
      </w:rPr>
      <w:fldChar w:fldCharType="end"/>
    </w:r>
    <w:r w:rsidRPr="003A24B4">
      <w:rPr>
        <w:noProof/>
      </w:rPr>
      <w:t xml:space="preserve"> of </w:t>
    </w:r>
    <w:r w:rsidRPr="003A24B4">
      <w:rPr>
        <w:noProof/>
      </w:rPr>
      <w:fldChar w:fldCharType="begin"/>
    </w:r>
    <w:r w:rsidRPr="003A24B4">
      <w:rPr>
        <w:noProof/>
      </w:rPr>
      <w:instrText xml:space="preserve"> NUMPAGES   \* MERGEFORMAT </w:instrText>
    </w:r>
    <w:r w:rsidRPr="003A24B4">
      <w:rPr>
        <w:noProof/>
      </w:rPr>
      <w:fldChar w:fldCharType="separate"/>
    </w:r>
    <w:r w:rsidRPr="003A24B4">
      <w:rPr>
        <w:noProof/>
      </w:rPr>
      <w:t>2</w:t>
    </w:r>
    <w:r w:rsidRPr="003A24B4">
      <w:rPr>
        <w:noProof/>
      </w:rPr>
      <w:fldChar w:fldCharType="end"/>
    </w:r>
  </w:p>
  <w:p w14:paraId="697A2872" w14:textId="77777777" w:rsidR="00B14984" w:rsidRDefault="00B14984" w:rsidP="003A24B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E4D92"/>
    <w:multiLevelType w:val="hybridMultilevel"/>
    <w:tmpl w:val="30743514"/>
    <w:lvl w:ilvl="0" w:tplc="19D0A6AA">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0B71733"/>
    <w:multiLevelType w:val="hybridMultilevel"/>
    <w:tmpl w:val="0B4CE3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8D2518A"/>
    <w:multiLevelType w:val="hybridMultilevel"/>
    <w:tmpl w:val="D408D7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D046917"/>
    <w:multiLevelType w:val="hybridMultilevel"/>
    <w:tmpl w:val="30B85B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826441585">
    <w:abstractNumId w:val="3"/>
  </w:num>
  <w:num w:numId="2" w16cid:durableId="1874658728">
    <w:abstractNumId w:val="2"/>
  </w:num>
  <w:num w:numId="3" w16cid:durableId="1028675966">
    <w:abstractNumId w:val="1"/>
  </w:num>
  <w:num w:numId="4" w16cid:durableId="1603538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1" w:cryptProviderType="rsaAES" w:cryptAlgorithmClass="hash" w:cryptAlgorithmType="typeAny" w:cryptAlgorithmSid="14" w:cryptSpinCount="100000" w:hash="ApuRfRkxO4BuMLwca88ViMPitZJNTm2No9qBHR8RRGAtayfyF+1thbJFk2c3tTIgwmnA5s73xBx0KCHw+yQctQ==" w:salt="oR8mZYPYnzgzYKRzZvIAE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7F7"/>
    <w:rsid w:val="000B1B96"/>
    <w:rsid w:val="000C0C19"/>
    <w:rsid w:val="000C4E3D"/>
    <w:rsid w:val="00117B9C"/>
    <w:rsid w:val="0025518D"/>
    <w:rsid w:val="002A5699"/>
    <w:rsid w:val="003A24B4"/>
    <w:rsid w:val="003A4068"/>
    <w:rsid w:val="003A75A3"/>
    <w:rsid w:val="003D65F8"/>
    <w:rsid w:val="004C4CFE"/>
    <w:rsid w:val="00515286"/>
    <w:rsid w:val="005F781A"/>
    <w:rsid w:val="00612639"/>
    <w:rsid w:val="006E39DF"/>
    <w:rsid w:val="007F07FE"/>
    <w:rsid w:val="00AC42F4"/>
    <w:rsid w:val="00B14984"/>
    <w:rsid w:val="00B674CF"/>
    <w:rsid w:val="00C56D60"/>
    <w:rsid w:val="00D36F2B"/>
    <w:rsid w:val="00D84A9E"/>
    <w:rsid w:val="00E65BEF"/>
    <w:rsid w:val="00F06CB3"/>
    <w:rsid w:val="00F55136"/>
    <w:rsid w:val="00FD36FF"/>
    <w:rsid w:val="00FD67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1916F"/>
  <w15:chartTrackingRefBased/>
  <w15:docId w15:val="{8659338E-5CE1-4472-8580-E9FD1CD28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4B4"/>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B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B96"/>
  </w:style>
  <w:style w:type="paragraph" w:styleId="Footer">
    <w:name w:val="footer"/>
    <w:basedOn w:val="Normal"/>
    <w:link w:val="FooterChar"/>
    <w:uiPriority w:val="99"/>
    <w:unhideWhenUsed/>
    <w:rsid w:val="000B1B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B96"/>
  </w:style>
  <w:style w:type="table" w:styleId="TableGrid">
    <w:name w:val="Table Grid"/>
    <w:basedOn w:val="TableNormal"/>
    <w:uiPriority w:val="39"/>
    <w:rsid w:val="00F55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5286"/>
    <w:pPr>
      <w:ind w:left="720"/>
      <w:contextualSpacing/>
    </w:pPr>
  </w:style>
  <w:style w:type="paragraph" w:styleId="Title">
    <w:name w:val="Title"/>
    <w:basedOn w:val="Normal"/>
    <w:next w:val="Normal"/>
    <w:link w:val="TitleChar"/>
    <w:uiPriority w:val="10"/>
    <w:qFormat/>
    <w:rsid w:val="002A5699"/>
    <w:pPr>
      <w:jc w:val="center"/>
    </w:pPr>
    <w:rPr>
      <w:b/>
      <w:bCs/>
      <w:color w:val="2E375D" w:themeColor="text2"/>
      <w:sz w:val="40"/>
      <w:szCs w:val="40"/>
    </w:rPr>
  </w:style>
  <w:style w:type="character" w:customStyle="1" w:styleId="TitleChar">
    <w:name w:val="Title Char"/>
    <w:basedOn w:val="DefaultParagraphFont"/>
    <w:link w:val="Title"/>
    <w:uiPriority w:val="10"/>
    <w:rsid w:val="002A5699"/>
    <w:rPr>
      <w:rFonts w:ascii="Arial" w:hAnsi="Arial" w:cs="Arial"/>
      <w:b/>
      <w:bCs/>
      <w:color w:val="2E375D" w:themeColor="text2"/>
      <w:sz w:val="40"/>
      <w:szCs w:val="40"/>
    </w:rPr>
  </w:style>
  <w:style w:type="character" w:styleId="Hyperlink">
    <w:name w:val="Hyperlink"/>
    <w:basedOn w:val="DefaultParagraphFont"/>
    <w:uiPriority w:val="99"/>
    <w:unhideWhenUsed/>
    <w:rsid w:val="003A24B4"/>
    <w:rPr>
      <w:color w:val="35B9AA" w:themeColor="hyperlink"/>
      <w:u w:val="single"/>
    </w:rPr>
  </w:style>
  <w:style w:type="character" w:styleId="FollowedHyperlink">
    <w:name w:val="FollowedHyperlink"/>
    <w:basedOn w:val="DefaultParagraphFont"/>
    <w:uiPriority w:val="99"/>
    <w:semiHidden/>
    <w:unhideWhenUsed/>
    <w:rsid w:val="003A40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mailto:asktlc@ufv.ca" TargetMode="External"/><Relationship Id="rId2" Type="http://schemas.openxmlformats.org/officeDocument/2006/relationships/styles" Target="styles.xml"/><Relationship Id="rId16" Type="http://schemas.openxmlformats.org/officeDocument/2006/relationships/hyperlink" Target="http://www.ufv.ca/myclass/faculty-centre/faculty-tutorial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AQ%20-%20NEW\Word%20Docs\!HowToDocs.dotm" TargetMode="External"/></Relationships>
</file>

<file path=word/theme/theme1.xml><?xml version="1.0" encoding="utf-8"?>
<a:theme xmlns:a="http://schemas.openxmlformats.org/drawingml/2006/main" name="Office Theme">
  <a:themeElements>
    <a:clrScheme name="TLCPurples">
      <a:dk1>
        <a:sysClr val="windowText" lastClr="000000"/>
      </a:dk1>
      <a:lt1>
        <a:sysClr val="window" lastClr="FFFFFF"/>
      </a:lt1>
      <a:dk2>
        <a:srgbClr val="2E375D"/>
      </a:dk2>
      <a:lt2>
        <a:srgbClr val="E8E8EA"/>
      </a:lt2>
      <a:accent1>
        <a:srgbClr val="35B9AA"/>
      </a:accent1>
      <a:accent2>
        <a:srgbClr val="777B83"/>
      </a:accent2>
      <a:accent3>
        <a:srgbClr val="5B616B"/>
      </a:accent3>
      <a:accent4>
        <a:srgbClr val="4F7E85"/>
      </a:accent4>
      <a:accent5>
        <a:srgbClr val="9496AC"/>
      </a:accent5>
      <a:accent6>
        <a:srgbClr val="626784"/>
      </a:accent6>
      <a:hlink>
        <a:srgbClr val="35B9AA"/>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!HowToDocs</Template>
  <TotalTime>40</TotalTime>
  <Pages>1</Pages>
  <Words>352</Words>
  <Characters>2010</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Boisvert</dc:creator>
  <cp:keywords/>
  <dc:description/>
  <cp:lastModifiedBy>Courtney Boisvert</cp:lastModifiedBy>
  <cp:revision>4</cp:revision>
  <dcterms:created xsi:type="dcterms:W3CDTF">2023-01-13T21:07:00Z</dcterms:created>
  <dcterms:modified xsi:type="dcterms:W3CDTF">2023-02-27T21:04:00Z</dcterms:modified>
</cp:coreProperties>
</file>