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0EA0" w14:textId="77777777" w:rsidR="000B1B96" w:rsidRDefault="000B1B96" w:rsidP="003A24B4">
      <w:r>
        <w:rPr>
          <w:noProof/>
        </w:rPr>
        <w:drawing>
          <wp:anchor distT="0" distB="0" distL="114300" distR="114300" simplePos="0" relativeHeight="251659264" behindDoc="0" locked="0" layoutInCell="1" allowOverlap="1" wp14:anchorId="5372A93D" wp14:editId="2798B745">
            <wp:simplePos x="0" y="0"/>
            <wp:positionH relativeFrom="page">
              <wp:align>left</wp:align>
            </wp:positionH>
            <wp:positionV relativeFrom="paragraph">
              <wp:posOffset>-917061</wp:posOffset>
            </wp:positionV>
            <wp:extent cx="7772400" cy="1413164"/>
            <wp:effectExtent l="0" t="0" r="0" b="0"/>
            <wp:wrapNone/>
            <wp:docPr id="1" name="Picture 1" descr="Teaching and Learning (TL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aching and Learning (TLC)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1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504F0" w14:textId="02276FD5" w:rsidR="000B1B96" w:rsidRDefault="000B1B96" w:rsidP="003A24B4"/>
    <w:p w14:paraId="2A42533B" w14:textId="77777777" w:rsidR="00546999" w:rsidRPr="00546999" w:rsidRDefault="00546999" w:rsidP="00546999">
      <w:pPr>
        <w:pStyle w:val="Title"/>
      </w:pPr>
      <w:r w:rsidRPr="00546999">
        <w:t>Clear Submitted Assignments</w:t>
      </w:r>
    </w:p>
    <w:tbl>
      <w:tblPr>
        <w:tblStyle w:val="TableGrid"/>
        <w:tblpPr w:leftFromText="180" w:rightFromText="180" w:vertAnchor="page" w:horzAnchor="margin" w:tblpY="39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77"/>
        <w:gridCol w:w="2736"/>
      </w:tblGrid>
      <w:tr w:rsidR="00490A5C" w:rsidRPr="00033A21" w14:paraId="4BF0143B" w14:textId="77777777" w:rsidTr="00E864F4">
        <w:trPr>
          <w:trHeight w:val="1152"/>
        </w:trPr>
        <w:tc>
          <w:tcPr>
            <w:tcW w:w="9350" w:type="dxa"/>
            <w:gridSpan w:val="3"/>
            <w:vAlign w:val="bottom"/>
          </w:tcPr>
          <w:p w14:paraId="453274AB" w14:textId="77777777" w:rsidR="00490A5C" w:rsidRPr="003A24B4" w:rsidRDefault="00490A5C" w:rsidP="00E864F4">
            <w:pPr>
              <w:jc w:val="center"/>
              <w:rPr>
                <w:b/>
                <w:bCs/>
                <w:color w:val="2E375D" w:themeColor="text2"/>
              </w:rPr>
            </w:pPr>
            <w:r w:rsidRPr="003A24B4">
              <w:rPr>
                <w:b/>
                <w:bCs/>
                <w:color w:val="2E375D" w:themeColor="text2"/>
              </w:rPr>
              <w:t>Make sure edit mode is on</w:t>
            </w:r>
          </w:p>
          <w:p w14:paraId="3BB28DA0" w14:textId="77777777" w:rsidR="00490A5C" w:rsidRPr="00033A21" w:rsidRDefault="00490A5C" w:rsidP="00E864F4">
            <w:pPr>
              <w:jc w:val="center"/>
              <w:rPr>
                <w:color w:val="2E375D"/>
              </w:rPr>
            </w:pPr>
            <w:r w:rsidRPr="003A24B4">
              <w:rPr>
                <w:b/>
                <w:bCs/>
                <w:color w:val="2E375D" w:themeColor="text2"/>
              </w:rPr>
              <w:t>(Top right of screen)</w:t>
            </w:r>
          </w:p>
        </w:tc>
      </w:tr>
      <w:tr w:rsidR="00490A5C" w:rsidRPr="00033A21" w14:paraId="79D7E037" w14:textId="77777777" w:rsidTr="00E864F4">
        <w:tc>
          <w:tcPr>
            <w:tcW w:w="3337" w:type="dxa"/>
          </w:tcPr>
          <w:p w14:paraId="544504DB" w14:textId="77777777" w:rsidR="00490A5C" w:rsidRPr="003A24B4" w:rsidRDefault="00490A5C" w:rsidP="00E864F4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ON</w:t>
            </w:r>
          </w:p>
        </w:tc>
        <w:tc>
          <w:tcPr>
            <w:tcW w:w="3277" w:type="dxa"/>
          </w:tcPr>
          <w:p w14:paraId="76D83533" w14:textId="77777777" w:rsidR="00490A5C" w:rsidRPr="003A24B4" w:rsidRDefault="00490A5C" w:rsidP="00E864F4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Click to toggle.</w:t>
            </w:r>
          </w:p>
        </w:tc>
        <w:tc>
          <w:tcPr>
            <w:tcW w:w="2736" w:type="dxa"/>
          </w:tcPr>
          <w:p w14:paraId="5F7DD817" w14:textId="77777777" w:rsidR="00490A5C" w:rsidRPr="003A24B4" w:rsidRDefault="00490A5C" w:rsidP="00E864F4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Off</w:t>
            </w:r>
          </w:p>
        </w:tc>
      </w:tr>
      <w:tr w:rsidR="00490A5C" w:rsidRPr="00033A21" w14:paraId="67A63D85" w14:textId="77777777" w:rsidTr="00E864F4">
        <w:tc>
          <w:tcPr>
            <w:tcW w:w="3337" w:type="dxa"/>
          </w:tcPr>
          <w:p w14:paraId="69C19377" w14:textId="77777777" w:rsidR="00490A5C" w:rsidRPr="003A24B4" w:rsidRDefault="00490A5C" w:rsidP="00E864F4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71552" behindDoc="0" locked="0" layoutInCell="1" allowOverlap="1" wp14:anchorId="6F930E4D" wp14:editId="77988AE4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158750</wp:posOffset>
                  </wp:positionV>
                  <wp:extent cx="1600200" cy="328246"/>
                  <wp:effectExtent l="0" t="0" r="0" b="0"/>
                  <wp:wrapSquare wrapText="bothSides"/>
                  <wp:docPr id="3" name="Picture 3" descr="Edit Mode Toggle i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dit Mode Toggle is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7" w:type="dxa"/>
          </w:tcPr>
          <w:p w14:paraId="4243353D" w14:textId="77777777" w:rsidR="00490A5C" w:rsidRPr="003A24B4" w:rsidRDefault="00490A5C" w:rsidP="00E864F4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72576" behindDoc="0" locked="0" layoutInCell="1" allowOverlap="1" wp14:anchorId="321554D3" wp14:editId="7763F033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57150</wp:posOffset>
                  </wp:positionV>
                  <wp:extent cx="1600200" cy="633730"/>
                  <wp:effectExtent l="0" t="0" r="0" b="0"/>
                  <wp:wrapSquare wrapText="bothSides"/>
                  <wp:docPr id="4" name="Picture 4" descr="Edit Mode Toggle is OFF and there is a screen tip that says &quot;CLICK TO TOGGLE EDIT MODE 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dit Mode Toggle is OFF and there is a screen tip that says &quot;CLICK TO TOGGLE EDIT MODE 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6" w:type="dxa"/>
          </w:tcPr>
          <w:p w14:paraId="275E4C6A" w14:textId="77777777" w:rsidR="00490A5C" w:rsidRPr="003A24B4" w:rsidRDefault="00490A5C" w:rsidP="00E864F4">
            <w:pPr>
              <w:jc w:val="center"/>
              <w:rPr>
                <w:b/>
                <w:bCs/>
                <w:noProof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73600" behindDoc="0" locked="0" layoutInCell="1" allowOverlap="1" wp14:anchorId="5002D4A7" wp14:editId="17A4FBE3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158750</wp:posOffset>
                  </wp:positionV>
                  <wp:extent cx="1600200" cy="384578"/>
                  <wp:effectExtent l="0" t="0" r="0" b="0"/>
                  <wp:wrapSquare wrapText="bothSides"/>
                  <wp:docPr id="5" name="Picture 5" descr="Edit Mode Toggle is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dit Mode Toggle is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D7FCD1C" w14:textId="034404BB" w:rsidR="00546999" w:rsidRDefault="00ED5794" w:rsidP="00490A5C">
      <w:pPr>
        <w:jc w:val="center"/>
      </w:pPr>
      <w:r>
        <w:t xml:space="preserve">You can clear </w:t>
      </w:r>
      <w:r w:rsidR="00546999">
        <w:t xml:space="preserve">a students attempt on an assignment so they can re-submit it. </w:t>
      </w:r>
      <w:r w:rsidR="00490A5C">
        <w:br/>
      </w:r>
      <w:r>
        <w:t xml:space="preserve">This can offer usually be </w:t>
      </w:r>
      <w:r w:rsidR="00546999">
        <w:t>prevented by providing students multiple attempts at an assignment.</w:t>
      </w:r>
    </w:p>
    <w:p w14:paraId="3DF9EDBC" w14:textId="77777777" w:rsidR="00546999" w:rsidRDefault="00546999" w:rsidP="003A24B4"/>
    <w:p w14:paraId="68EEAE2A" w14:textId="27039B2F" w:rsidR="006C0D13" w:rsidRDefault="00546999" w:rsidP="006C0D13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6936EF5" wp14:editId="2DEFD4BC">
            <wp:simplePos x="0" y="0"/>
            <wp:positionH relativeFrom="margin">
              <wp:align>center</wp:align>
            </wp:positionH>
            <wp:positionV relativeFrom="paragraph">
              <wp:posOffset>552980</wp:posOffset>
            </wp:positionV>
            <wp:extent cx="2057400" cy="2800350"/>
            <wp:effectExtent l="0" t="0" r="0" b="0"/>
            <wp:wrapTopAndBottom/>
            <wp:docPr id="16" name="Picture 16" descr="Blackboard screenshot showing Grade Centre and Assignments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Blackboard screenshot showing Grade Centre and Assignments highligh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0D13">
        <w:t>On the left menu under Course Management click Grade Center and Assignments.</w:t>
      </w:r>
    </w:p>
    <w:p w14:paraId="59915C6D" w14:textId="59862160" w:rsidR="006C0D13" w:rsidRDefault="006C0D13" w:rsidP="006C0D13"/>
    <w:p w14:paraId="68C7FEEF" w14:textId="1C5FEC94" w:rsidR="006C0D13" w:rsidRDefault="006C0D13">
      <w:r>
        <w:br w:type="page"/>
      </w:r>
    </w:p>
    <w:p w14:paraId="118D6C9B" w14:textId="5DE6AE34" w:rsidR="006C0D13" w:rsidRDefault="006C0D13" w:rsidP="006C0D13">
      <w:pPr>
        <w:pStyle w:val="ListParagraph"/>
        <w:numPr>
          <w:ilvl w:val="0"/>
          <w:numId w:val="4"/>
        </w:numPr>
      </w:pPr>
      <w:r>
        <w:lastRenderedPageBreak/>
        <w:t>Move the mouse to the right of the graded or ungraded submission and you will see a down arrow.</w:t>
      </w:r>
    </w:p>
    <w:p w14:paraId="38D4CC6A" w14:textId="77777777" w:rsidR="006C0D13" w:rsidRDefault="006C0D13" w:rsidP="006C0D13">
      <w:pPr>
        <w:pStyle w:val="ListParagraph"/>
        <w:numPr>
          <w:ilvl w:val="0"/>
          <w:numId w:val="4"/>
        </w:numPr>
      </w:pPr>
      <w:r>
        <w:t>Click View Grade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73"/>
        <w:gridCol w:w="4357"/>
      </w:tblGrid>
      <w:tr w:rsidR="006C0D13" w14:paraId="6EAFBA99" w14:textId="77777777" w:rsidTr="00506C8B">
        <w:tc>
          <w:tcPr>
            <w:tcW w:w="4675" w:type="dxa"/>
          </w:tcPr>
          <w:p w14:paraId="56B2BF18" w14:textId="77777777" w:rsidR="006C0D13" w:rsidRDefault="006C0D13" w:rsidP="00506C8B">
            <w:pPr>
              <w:pStyle w:val="ListParagraph"/>
              <w:ind w:left="0"/>
            </w:pPr>
            <w:r>
              <w:t>Graded submission</w:t>
            </w:r>
          </w:p>
        </w:tc>
        <w:tc>
          <w:tcPr>
            <w:tcW w:w="4675" w:type="dxa"/>
          </w:tcPr>
          <w:p w14:paraId="2259EB97" w14:textId="77777777" w:rsidR="006C0D13" w:rsidRDefault="006C0D13" w:rsidP="00506C8B">
            <w:pPr>
              <w:pStyle w:val="ListParagraph"/>
              <w:ind w:left="0"/>
            </w:pPr>
            <w:r>
              <w:t>Ungraded submission</w:t>
            </w:r>
          </w:p>
        </w:tc>
      </w:tr>
      <w:tr w:rsidR="006C0D13" w14:paraId="4EB267CC" w14:textId="77777777" w:rsidTr="00506C8B">
        <w:tc>
          <w:tcPr>
            <w:tcW w:w="4675" w:type="dxa"/>
          </w:tcPr>
          <w:p w14:paraId="66966901" w14:textId="77777777" w:rsidR="006C0D13" w:rsidRDefault="006C0D13" w:rsidP="00506C8B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CFB8D54" wp14:editId="647DBD8E">
                  <wp:extent cx="2286000" cy="2133600"/>
                  <wp:effectExtent l="0" t="0" r="0" b="0"/>
                  <wp:docPr id="2" name="Picture 2" descr="Blackboard screenshot showing full grade centre with grade. Arrow down View Grade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lackboard screenshot showing full grade centre with grade. Arrow down View Grade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3473B15" w14:textId="77777777" w:rsidR="006C0D13" w:rsidRDefault="006C0D13" w:rsidP="00506C8B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15B5582E" wp14:editId="1529E90F">
                  <wp:extent cx="2393950" cy="1784350"/>
                  <wp:effectExtent l="0" t="0" r="6350" b="6350"/>
                  <wp:docPr id="17" name="Picture 17" descr="Blackboard screenshot showing full grade centre with no grade. Arrow down View Grade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Blackboard screenshot showing full grade centre with no grade. Arrow down View Grade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8910D3" w14:textId="752E3CDE" w:rsidR="006C0D13" w:rsidRDefault="006C0D13" w:rsidP="006C0D13"/>
    <w:p w14:paraId="4D5741E6" w14:textId="1350F492" w:rsidR="006C0D13" w:rsidRDefault="00A40EEC" w:rsidP="006C0D13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32164CF" wp14:editId="169AAC41">
            <wp:simplePos x="0" y="0"/>
            <wp:positionH relativeFrom="margin">
              <wp:align>center</wp:align>
            </wp:positionH>
            <wp:positionV relativeFrom="paragraph">
              <wp:posOffset>220669</wp:posOffset>
            </wp:positionV>
            <wp:extent cx="5156200" cy="1841500"/>
            <wp:effectExtent l="0" t="0" r="6350" b="6350"/>
            <wp:wrapTopAndBottom/>
            <wp:docPr id="18" name="Picture 18" descr="Blackboard screenshot showing clear attempt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Blackboard screenshot showing clear attempt highlighted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0D13">
        <w:t>Click Clear Attempt</w:t>
      </w:r>
    </w:p>
    <w:p w14:paraId="2787E6D4" w14:textId="23C34E2C" w:rsidR="006C0D13" w:rsidRDefault="00A40EEC" w:rsidP="006C0D13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831B534" wp14:editId="0BEE8840">
            <wp:simplePos x="0" y="0"/>
            <wp:positionH relativeFrom="margin">
              <wp:align>center</wp:align>
            </wp:positionH>
            <wp:positionV relativeFrom="paragraph">
              <wp:posOffset>2131808</wp:posOffset>
            </wp:positionV>
            <wp:extent cx="4413250" cy="1327150"/>
            <wp:effectExtent l="0" t="0" r="6350" b="6350"/>
            <wp:wrapTopAndBottom/>
            <wp:docPr id="19" name="Picture 19" descr="Blackboard screenshot showing OK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Blackboard screenshot showing OK highlighted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0D13">
        <w:t>Confirm that you want to delete the attempt.</w:t>
      </w:r>
    </w:p>
    <w:p w14:paraId="6D6CFEC1" w14:textId="07B0510D" w:rsidR="006C0D13" w:rsidRDefault="006C0D13" w:rsidP="006C0D13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E60ABD7" wp14:editId="0B48E50B">
            <wp:simplePos x="0" y="0"/>
            <wp:positionH relativeFrom="margin">
              <wp:align>center</wp:align>
            </wp:positionH>
            <wp:positionV relativeFrom="paragraph">
              <wp:posOffset>1964826</wp:posOffset>
            </wp:positionV>
            <wp:extent cx="2393950" cy="584200"/>
            <wp:effectExtent l="0" t="0" r="6350" b="6350"/>
            <wp:wrapTopAndBottom/>
            <wp:docPr id="6" name="Picture 6" descr="Blackboard screenshot showing succ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board screenshot showing success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You will see a notice at the top of your window that states the attempt was cleared successfully and you will be directed back to the grade info.</w:t>
      </w:r>
    </w:p>
    <w:p w14:paraId="12221C0B" w14:textId="79CFEA73" w:rsidR="006C0D13" w:rsidRDefault="006C0D13">
      <w:r>
        <w:br w:type="page"/>
      </w:r>
    </w:p>
    <w:p w14:paraId="0F228439" w14:textId="6C9DAAD6" w:rsidR="006C0D13" w:rsidRDefault="00ED5794" w:rsidP="006C0D13">
      <w:pPr>
        <w:pStyle w:val="ListParagraph"/>
        <w:numPr>
          <w:ilvl w:val="0"/>
          <w:numId w:val="4"/>
        </w:num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265B7B2F" wp14:editId="0E8944EE">
            <wp:simplePos x="0" y="0"/>
            <wp:positionH relativeFrom="margin">
              <wp:align>center</wp:align>
            </wp:positionH>
            <wp:positionV relativeFrom="paragraph">
              <wp:posOffset>290308</wp:posOffset>
            </wp:positionV>
            <wp:extent cx="1860550" cy="2114550"/>
            <wp:effectExtent l="0" t="0" r="6350" b="0"/>
            <wp:wrapTopAndBottom/>
            <wp:docPr id="7" name="Picture 7" descr="Blackboard screenshot showing no submission pres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lackboard screenshot showing no submission present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0D13">
        <w:t xml:space="preserve">Go back to the grade centre and see that the attempt has been cleared.  </w:t>
      </w:r>
    </w:p>
    <w:p w14:paraId="1230857A" w14:textId="1878529F" w:rsidR="00ED5794" w:rsidRDefault="00ED5794" w:rsidP="006C0D13"/>
    <w:p w14:paraId="46CD88F4" w14:textId="77777777" w:rsidR="00221951" w:rsidRDefault="00221951" w:rsidP="00221951">
      <w:bookmarkStart w:id="0" w:name="_Hlk124336976"/>
    </w:p>
    <w:bookmarkEnd w:id="0"/>
    <w:p w14:paraId="3A372718" w14:textId="1D6C710F" w:rsidR="006C0D13" w:rsidRDefault="001268A9" w:rsidP="001268A9">
      <w:pPr>
        <w:jc w:val="center"/>
        <w:rPr>
          <w:rStyle w:val="Hyperlink"/>
        </w:rPr>
      </w:pPr>
      <w:r>
        <w:t xml:space="preserve">Interested in more educational tools? Check out our How-To Guides at: </w:t>
      </w:r>
      <w:hyperlink r:id="rId18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email us at </w:t>
      </w:r>
      <w:hyperlink r:id="rId19" w:history="1">
        <w:r w:rsidRPr="00F15A43">
          <w:rPr>
            <w:rStyle w:val="Hyperlink"/>
          </w:rPr>
          <w:t>asktlc@ufv.ca</w:t>
        </w:r>
      </w:hyperlink>
    </w:p>
    <w:p w14:paraId="643A1700" w14:textId="7A1E6E98" w:rsidR="001268A9" w:rsidRDefault="001268A9" w:rsidP="001268A9">
      <w:pPr>
        <w:jc w:val="center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C85C61C" wp14:editId="4DA04EA8">
            <wp:simplePos x="0" y="0"/>
            <wp:positionH relativeFrom="margin">
              <wp:align>center</wp:align>
            </wp:positionH>
            <wp:positionV relativeFrom="paragraph">
              <wp:posOffset>56099</wp:posOffset>
            </wp:positionV>
            <wp:extent cx="1099053" cy="1099053"/>
            <wp:effectExtent l="0" t="0" r="6350" b="6350"/>
            <wp:wrapNone/>
            <wp:docPr id="8" name="Picture 8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68A9" w:rsidSect="000B1B96">
      <w:headerReference w:type="default" r:id="rId21"/>
      <w:footerReference w:type="default" r:id="rId2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6D42" w14:textId="77777777" w:rsidR="00835232" w:rsidRDefault="00835232" w:rsidP="003A24B4">
      <w:r>
        <w:separator/>
      </w:r>
    </w:p>
    <w:p w14:paraId="0ECA62BC" w14:textId="77777777" w:rsidR="00835232" w:rsidRDefault="00835232" w:rsidP="003A24B4"/>
  </w:endnote>
  <w:endnote w:type="continuationSeparator" w:id="0">
    <w:p w14:paraId="2D75C897" w14:textId="77777777" w:rsidR="00835232" w:rsidRDefault="00835232" w:rsidP="003A24B4">
      <w:r>
        <w:continuationSeparator/>
      </w:r>
    </w:p>
    <w:p w14:paraId="1A9D05ED" w14:textId="77777777" w:rsidR="00835232" w:rsidRDefault="00835232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792D" w14:textId="02D78EC9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8341DD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FC72" w14:textId="77777777" w:rsidR="00835232" w:rsidRDefault="00835232" w:rsidP="003A24B4">
      <w:r>
        <w:separator/>
      </w:r>
    </w:p>
    <w:p w14:paraId="0BD75CC3" w14:textId="77777777" w:rsidR="00835232" w:rsidRDefault="00835232" w:rsidP="003A24B4"/>
  </w:footnote>
  <w:footnote w:type="continuationSeparator" w:id="0">
    <w:p w14:paraId="208FF669" w14:textId="77777777" w:rsidR="00835232" w:rsidRDefault="00835232" w:rsidP="003A24B4">
      <w:r>
        <w:continuationSeparator/>
      </w:r>
    </w:p>
    <w:p w14:paraId="4DECE958" w14:textId="77777777" w:rsidR="00835232" w:rsidRDefault="00835232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75F8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70EA7618" w14:textId="77777777" w:rsidR="00252E80" w:rsidRDefault="00252E80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F33D6"/>
    <w:multiLevelType w:val="hybridMultilevel"/>
    <w:tmpl w:val="D3AC28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000765">
    <w:abstractNumId w:val="2"/>
  </w:num>
  <w:num w:numId="2" w16cid:durableId="1868061114">
    <w:abstractNumId w:val="1"/>
  </w:num>
  <w:num w:numId="3" w16cid:durableId="31346970">
    <w:abstractNumId w:val="0"/>
  </w:num>
  <w:num w:numId="4" w16cid:durableId="1708023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R8CpO4zfUPnCZ1XhD8ae2K7vijgkSOyX3N2eoAxpk0/kgNHSEMdbhOWYIuwJ2fGQxUW4zQypd+dTZpTYanzEVw==" w:salt="m5BQFI88dMRVR8kNelJk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13"/>
    <w:rsid w:val="000B1B96"/>
    <w:rsid w:val="000C0C19"/>
    <w:rsid w:val="000F20A5"/>
    <w:rsid w:val="00117B9C"/>
    <w:rsid w:val="001268A9"/>
    <w:rsid w:val="00221951"/>
    <w:rsid w:val="00252E80"/>
    <w:rsid w:val="0025518D"/>
    <w:rsid w:val="003209C4"/>
    <w:rsid w:val="0039183E"/>
    <w:rsid w:val="003A24B4"/>
    <w:rsid w:val="003A75A3"/>
    <w:rsid w:val="003B2243"/>
    <w:rsid w:val="00490A5C"/>
    <w:rsid w:val="004C4CFE"/>
    <w:rsid w:val="00515286"/>
    <w:rsid w:val="00546999"/>
    <w:rsid w:val="00612639"/>
    <w:rsid w:val="0065672F"/>
    <w:rsid w:val="006C0D13"/>
    <w:rsid w:val="008341DD"/>
    <w:rsid w:val="00835232"/>
    <w:rsid w:val="00A40EEC"/>
    <w:rsid w:val="00A545AD"/>
    <w:rsid w:val="00B126B2"/>
    <w:rsid w:val="00B674CF"/>
    <w:rsid w:val="00C56D60"/>
    <w:rsid w:val="00DA5857"/>
    <w:rsid w:val="00E4142B"/>
    <w:rsid w:val="00E864F4"/>
    <w:rsid w:val="00ED5794"/>
    <w:rsid w:val="00F55136"/>
    <w:rsid w:val="00F5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2E12"/>
  <w15:chartTrackingRefBased/>
  <w15:docId w15:val="{713BC40D-47BA-42CD-88CE-3353147B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69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469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ufv.ca/myclass/faculty-centre/faculty-tutorial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asktlc@ufv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HowToGuide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HowToGuide</Template>
  <TotalTime>27</TotalTime>
  <Pages>1</Pages>
  <Words>165</Words>
  <Characters>947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11</cp:revision>
  <dcterms:created xsi:type="dcterms:W3CDTF">2023-01-06T18:00:00Z</dcterms:created>
  <dcterms:modified xsi:type="dcterms:W3CDTF">2023-02-27T21:02:00Z</dcterms:modified>
</cp:coreProperties>
</file>