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500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4D84BB61" wp14:editId="43106CAF">
            <wp:simplePos x="0" y="0"/>
            <wp:positionH relativeFrom="page">
              <wp:posOffset>1878</wp:posOffset>
            </wp:positionH>
            <wp:positionV relativeFrom="paragraph">
              <wp:posOffset>-914400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F3A5C" w14:textId="77777777" w:rsidR="000B1B96" w:rsidRDefault="000B1B96" w:rsidP="003A24B4"/>
    <w:p w14:paraId="10BE9F3C" w14:textId="26515509" w:rsidR="002A5699" w:rsidRPr="002A5699" w:rsidRDefault="00C268B7" w:rsidP="002A5699">
      <w:pPr>
        <w:pStyle w:val="Title"/>
      </w:pPr>
      <w:r>
        <w:t>How to Create a Test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6818025E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7BEF8308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2E82B9A0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42A7D8C0" w14:textId="77777777" w:rsidTr="002A5699">
        <w:tc>
          <w:tcPr>
            <w:tcW w:w="3337" w:type="dxa"/>
          </w:tcPr>
          <w:p w14:paraId="7C1FC8C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6A668B6D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7AFFCEA7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1C0F1477" w14:textId="77777777" w:rsidTr="002A5699">
        <w:tc>
          <w:tcPr>
            <w:tcW w:w="3337" w:type="dxa"/>
          </w:tcPr>
          <w:p w14:paraId="3C330FC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63654D2C" wp14:editId="404E701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0DF1DAFB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1C2E2946" wp14:editId="31F227E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126A88CE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31F117EB" wp14:editId="092F4DC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90D39A" w14:textId="38007570" w:rsidR="002A5699" w:rsidRDefault="007F5AAC" w:rsidP="002A5699">
      <w:pPr>
        <w:jc w:val="center"/>
      </w:pPr>
      <w:r>
        <w:t>You can create tests, surveys and pools that will allow you to post questions to your students</w:t>
      </w:r>
      <w:r w:rsidR="002A5699">
        <w:t>.</w:t>
      </w:r>
    </w:p>
    <w:p w14:paraId="14128188" w14:textId="755E5509" w:rsidR="002A5699" w:rsidRDefault="002A5699" w:rsidP="003A24B4"/>
    <w:p w14:paraId="24FFF5EE" w14:textId="0B662766" w:rsidR="00515286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758406" wp14:editId="0B31F0E0">
            <wp:simplePos x="0" y="0"/>
            <wp:positionH relativeFrom="margin">
              <wp:align>center</wp:align>
            </wp:positionH>
            <wp:positionV relativeFrom="paragraph">
              <wp:posOffset>459847</wp:posOffset>
            </wp:positionV>
            <wp:extent cx="3674745" cy="2820670"/>
            <wp:effectExtent l="0" t="0" r="1905" b="0"/>
            <wp:wrapTopAndBottom/>
            <wp:docPr id="1" name="Picture 1" descr="Blackboard screenshot showing Assessments and Tests selec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Assessments and Tests selected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Go to the content area you would like to create the test in and choose Assessments </w:t>
      </w:r>
      <w:r>
        <w:sym w:font="Wingdings" w:char="F0E0"/>
      </w:r>
      <w:r>
        <w:t xml:space="preserve"> Tests.</w:t>
      </w:r>
    </w:p>
    <w:p w14:paraId="69023850" w14:textId="5B0D7214" w:rsidR="007F5AAC" w:rsidRDefault="007F5AAC">
      <w:r>
        <w:br w:type="page"/>
      </w:r>
    </w:p>
    <w:p w14:paraId="741E388C" w14:textId="2DF22554" w:rsidR="007F5AAC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4251735" wp14:editId="598138A9">
            <wp:simplePos x="0" y="0"/>
            <wp:positionH relativeFrom="margin">
              <wp:posOffset>0</wp:posOffset>
            </wp:positionH>
            <wp:positionV relativeFrom="paragraph">
              <wp:posOffset>317775</wp:posOffset>
            </wp:positionV>
            <wp:extent cx="5934710" cy="2372360"/>
            <wp:effectExtent l="0" t="0" r="8890" b="8890"/>
            <wp:wrapTopAndBottom/>
            <wp:docPr id="6" name="Picture 6" descr="Blackboard screenshot showing create a new tes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create a new test wind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Create a New Test</w:t>
      </w:r>
    </w:p>
    <w:p w14:paraId="3D8ECB7A" w14:textId="77777777" w:rsidR="007F5AAC" w:rsidRDefault="007F5AAC" w:rsidP="007F5AAC"/>
    <w:p w14:paraId="4BB31D3C" w14:textId="1B95EA8F" w:rsidR="007F5AAC" w:rsidRDefault="007F5AAC" w:rsidP="003A24B4">
      <w:pPr>
        <w:pStyle w:val="ListParagraph"/>
        <w:numPr>
          <w:ilvl w:val="0"/>
          <w:numId w:val="3"/>
        </w:numPr>
      </w:pPr>
      <w:r>
        <w:t xml:space="preserve">Type the test name and add a description and instructions if you wish. </w:t>
      </w:r>
    </w:p>
    <w:p w14:paraId="3CDE2CF9" w14:textId="4D790018" w:rsidR="007F5AAC" w:rsidRDefault="007F5AAC" w:rsidP="007F5AAC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FFD7CE" wp14:editId="5058EB2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5936615" cy="3903345"/>
            <wp:effectExtent l="0" t="0" r="6985" b="1905"/>
            <wp:wrapTopAndBottom/>
            <wp:docPr id="7" name="Picture 7" descr="Blackboard screenshot showing test inform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test information scre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573C2" w14:textId="574BD459" w:rsidR="007F5AAC" w:rsidRDefault="007F5AAC" w:rsidP="007F5AAC">
      <w:pPr>
        <w:ind w:left="360"/>
      </w:pPr>
    </w:p>
    <w:p w14:paraId="131E35F9" w14:textId="09094A8E" w:rsidR="007F5AAC" w:rsidRDefault="007F5AAC" w:rsidP="007F5AAC">
      <w:pPr>
        <w:ind w:left="360"/>
      </w:pPr>
    </w:p>
    <w:p w14:paraId="0F48FF8B" w14:textId="299C04FD" w:rsidR="007F5AAC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9C779E7" wp14:editId="6D15991D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1307465" cy="3315970"/>
            <wp:effectExtent l="0" t="0" r="6985" b="0"/>
            <wp:wrapTopAndBottom/>
            <wp:docPr id="8" name="Picture 8" descr="Blackboard screenshot showing create multiple choic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create multiple choice ques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Create Question and choose the type of question you would like to create.</w:t>
      </w:r>
    </w:p>
    <w:p w14:paraId="05D4618D" w14:textId="3BD601C6" w:rsidR="007F5AAC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305122" wp14:editId="69DC4D68">
            <wp:simplePos x="0" y="0"/>
            <wp:positionH relativeFrom="margin">
              <wp:align>center</wp:align>
            </wp:positionH>
            <wp:positionV relativeFrom="paragraph">
              <wp:posOffset>3726645</wp:posOffset>
            </wp:positionV>
            <wp:extent cx="4107815" cy="3885565"/>
            <wp:effectExtent l="0" t="0" r="6985" b="635"/>
            <wp:wrapTopAndBottom/>
            <wp:docPr id="9" name="Picture 9" descr="Blackboard screenshot showing Question title is not seen by students and enter the question under question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Question title is not seen by students and enter the question under question text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38"/>
                    <a:stretch/>
                  </pic:blipFill>
                  <pic:spPr bwMode="auto">
                    <a:xfrm>
                      <a:off x="0" y="0"/>
                      <a:ext cx="4107815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Create the question.</w:t>
      </w:r>
    </w:p>
    <w:p w14:paraId="1C0ED595" w14:textId="77777777" w:rsidR="007F5AAC" w:rsidRDefault="007F5AAC" w:rsidP="007F5AAC"/>
    <w:p w14:paraId="64BBC2D0" w14:textId="1A34FE48" w:rsidR="007F5AAC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D91B6D6" wp14:editId="67114682">
            <wp:simplePos x="0" y="0"/>
            <wp:positionH relativeFrom="margin">
              <wp:align>center</wp:align>
            </wp:positionH>
            <wp:positionV relativeFrom="paragraph">
              <wp:posOffset>271117</wp:posOffset>
            </wp:positionV>
            <wp:extent cx="3562350" cy="859790"/>
            <wp:effectExtent l="0" t="0" r="0" b="0"/>
            <wp:wrapTopAndBottom/>
            <wp:docPr id="10" name="Picture 10" descr="Blackboard screenshot showing submit and create another or 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submit and create another or subm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Choose Submit or Submit and Create another. </w:t>
      </w:r>
    </w:p>
    <w:p w14:paraId="5C12035E" w14:textId="77777777" w:rsidR="007F5AAC" w:rsidRDefault="007F5AAC" w:rsidP="007F5AAC">
      <w:pPr>
        <w:pStyle w:val="ListParagraph"/>
      </w:pPr>
    </w:p>
    <w:p w14:paraId="71FD26C8" w14:textId="5538AC21" w:rsidR="007F5AAC" w:rsidRDefault="007F5AAC" w:rsidP="003A24B4">
      <w:pPr>
        <w:pStyle w:val="ListParagraph"/>
        <w:numPr>
          <w:ilvl w:val="0"/>
          <w:numId w:val="3"/>
        </w:numPr>
      </w:pPr>
      <w:r>
        <w:t>Edit the number of points for each question.</w:t>
      </w:r>
    </w:p>
    <w:p w14:paraId="14C0F431" w14:textId="6833C7C7" w:rsidR="007F5AAC" w:rsidRDefault="007F5AAC" w:rsidP="007F5AAC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86503E7" wp14:editId="64009E1B">
            <wp:simplePos x="0" y="0"/>
            <wp:positionH relativeFrom="margin">
              <wp:align>right</wp:align>
            </wp:positionH>
            <wp:positionV relativeFrom="paragraph">
              <wp:posOffset>182918</wp:posOffset>
            </wp:positionV>
            <wp:extent cx="5936615" cy="3684905"/>
            <wp:effectExtent l="0" t="0" r="6985" b="0"/>
            <wp:wrapTopAndBottom/>
            <wp:docPr id="11" name="Picture 11" descr="Blackboard screenshot showing points given to each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points given to each ques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5C3CA" w14:textId="330F5D69" w:rsidR="007F5AAC" w:rsidRDefault="007F5AAC" w:rsidP="007F5AAC"/>
    <w:p w14:paraId="1D79933B" w14:textId="320BBB34" w:rsidR="007F5AAC" w:rsidRDefault="007F5AAC" w:rsidP="003A24B4">
      <w:pPr>
        <w:pStyle w:val="ListParagraph"/>
        <w:numPr>
          <w:ilvl w:val="0"/>
          <w:numId w:val="3"/>
        </w:numPr>
      </w:pPr>
      <w:r>
        <w:t>Keep creating questions as needed. And Press OK.</w:t>
      </w:r>
    </w:p>
    <w:p w14:paraId="17823A8C" w14:textId="14324127" w:rsidR="007F5AAC" w:rsidRDefault="007F5AAC" w:rsidP="003A24B4">
      <w:pPr>
        <w:pStyle w:val="ListParagraph"/>
        <w:numPr>
          <w:ilvl w:val="0"/>
          <w:numId w:val="3"/>
        </w:numPr>
      </w:pPr>
      <w:r>
        <w:t>Select the current test and click submit</w:t>
      </w:r>
    </w:p>
    <w:p w14:paraId="66FA28A4" w14:textId="26693077" w:rsidR="007F5AAC" w:rsidRDefault="007F5AAC">
      <w:r>
        <w:rPr>
          <w:noProof/>
        </w:rPr>
        <w:drawing>
          <wp:anchor distT="0" distB="0" distL="114300" distR="114300" simplePos="0" relativeHeight="251674624" behindDoc="0" locked="0" layoutInCell="1" allowOverlap="1" wp14:anchorId="04C6D33D" wp14:editId="493E7917">
            <wp:simplePos x="0" y="0"/>
            <wp:positionH relativeFrom="margin">
              <wp:posOffset>233718</wp:posOffset>
            </wp:positionH>
            <wp:positionV relativeFrom="paragraph">
              <wp:posOffset>12918</wp:posOffset>
            </wp:positionV>
            <wp:extent cx="5254388" cy="2113783"/>
            <wp:effectExtent l="0" t="0" r="3810" b="1270"/>
            <wp:wrapNone/>
            <wp:docPr id="12" name="Picture 12" descr="Blackboard screenshot showing test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test selec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8" cy="21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0096C10" w14:textId="72073F4F" w:rsidR="007F5AAC" w:rsidRDefault="007F5AAC" w:rsidP="007F5AAC"/>
    <w:p w14:paraId="1E5753B6" w14:textId="534D3F86" w:rsidR="007F5AAC" w:rsidRDefault="007F5AAC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FBAE0EB" wp14:editId="11892E5B">
            <wp:simplePos x="0" y="0"/>
            <wp:positionH relativeFrom="margin">
              <wp:align>center</wp:align>
            </wp:positionH>
            <wp:positionV relativeFrom="paragraph">
              <wp:posOffset>280954</wp:posOffset>
            </wp:positionV>
            <wp:extent cx="3371215" cy="1555750"/>
            <wp:effectExtent l="0" t="0" r="635" b="6350"/>
            <wp:wrapTopAndBottom/>
            <wp:docPr id="13" name="Picture 13" descr="Blackboard screenshot showing editing the tes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board screenshot showing editing the test opti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Edit the test options</w:t>
      </w:r>
    </w:p>
    <w:p w14:paraId="7686730E" w14:textId="310453B8" w:rsidR="007F5AAC" w:rsidRDefault="007F5AAC" w:rsidP="007F5AA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65BDE5D" wp14:editId="737AFB74">
            <wp:simplePos x="0" y="0"/>
            <wp:positionH relativeFrom="margin">
              <wp:align>right</wp:align>
            </wp:positionH>
            <wp:positionV relativeFrom="paragraph">
              <wp:posOffset>2583483</wp:posOffset>
            </wp:positionV>
            <wp:extent cx="5936615" cy="5158740"/>
            <wp:effectExtent l="0" t="0" r="6985" b="3810"/>
            <wp:wrapTopAndBottom/>
            <wp:docPr id="14" name="Picture 14" descr="Blackboard screenshot showing test availabil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lackboard screenshot showing test availability 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Ensure Test is available. Do not select Force Completion. Set the timer if required and set the display after and until dates. NOTE: Selecting a Display Until date will remove the test from the </w:t>
      </w:r>
      <w:proofErr w:type="gramStart"/>
      <w:r>
        <w:t>students</w:t>
      </w:r>
      <w:proofErr w:type="gramEnd"/>
      <w:r>
        <w:t xml:space="preserve"> grades. Instead set a due date and do not allow students to start</w:t>
      </w:r>
      <w:r w:rsidR="002921C6">
        <w:t xml:space="preserve"> after the due date</w:t>
      </w:r>
      <w:r>
        <w:t xml:space="preserve">. </w:t>
      </w:r>
    </w:p>
    <w:p w14:paraId="3A083066" w14:textId="56BC95DC" w:rsidR="007F5AAC" w:rsidRDefault="002921C6" w:rsidP="007F5AAC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4ED6749" wp14:editId="252F1B7F">
            <wp:simplePos x="0" y="0"/>
            <wp:positionH relativeFrom="margin">
              <wp:align>right</wp:align>
            </wp:positionH>
            <wp:positionV relativeFrom="paragraph">
              <wp:posOffset>286603</wp:posOffset>
            </wp:positionV>
            <wp:extent cx="5936615" cy="2879725"/>
            <wp:effectExtent l="0" t="0" r="6985" b="0"/>
            <wp:wrapTopAndBottom/>
            <wp:docPr id="15" name="Picture 15" descr="Blackboard screenshot showing du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lackboard screenshot showing due dat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Set due date and set that students cannot start the test after the due date. </w:t>
      </w:r>
    </w:p>
    <w:p w14:paraId="123FE11F" w14:textId="776B4BA7" w:rsidR="002921C6" w:rsidRDefault="002921C6" w:rsidP="007F5AA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3AF58C8" wp14:editId="0C21E367">
            <wp:simplePos x="0" y="0"/>
            <wp:positionH relativeFrom="margin">
              <wp:align>right</wp:align>
            </wp:positionH>
            <wp:positionV relativeFrom="paragraph">
              <wp:posOffset>3356885</wp:posOffset>
            </wp:positionV>
            <wp:extent cx="5936615" cy="2019935"/>
            <wp:effectExtent l="0" t="0" r="6985" b="0"/>
            <wp:wrapTopAndBottom/>
            <wp:docPr id="16" name="Picture 16" descr="Blackboard screenshot showing exce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lackboard screenshot showing excepti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Set exceptions if required. This is optional and can be used if a student needs extra time or needs to be able to write on a different date. </w:t>
      </w:r>
    </w:p>
    <w:p w14:paraId="685D1AC9" w14:textId="28DF4DF2" w:rsidR="002921C6" w:rsidRDefault="002921C6" w:rsidP="007F5AA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23424DA" wp14:editId="0E0CBC3F">
            <wp:simplePos x="0" y="0"/>
            <wp:positionH relativeFrom="margin">
              <wp:align>right</wp:align>
            </wp:positionH>
            <wp:positionV relativeFrom="paragraph">
              <wp:posOffset>2336373</wp:posOffset>
            </wp:positionV>
            <wp:extent cx="5936615" cy="1869440"/>
            <wp:effectExtent l="0" t="0" r="6985" b="0"/>
            <wp:wrapTopAndBottom/>
            <wp:docPr id="18" name="Picture 18" descr="Blackboard screenshot showing feedback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lackboard screenshot showing feedback opti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Choose when and how to provide students feedback if desired.</w:t>
      </w:r>
    </w:p>
    <w:p w14:paraId="08FE10C3" w14:textId="5B6A158E" w:rsidR="002921C6" w:rsidRDefault="002921C6" w:rsidP="002921C6"/>
    <w:p w14:paraId="48959ED2" w14:textId="1513CD8E" w:rsidR="002921C6" w:rsidRDefault="002921C6" w:rsidP="002921C6"/>
    <w:p w14:paraId="0029A3BB" w14:textId="2FC29897" w:rsidR="002921C6" w:rsidRDefault="002921C6" w:rsidP="007F5AAC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414B621" wp14:editId="564896AC">
            <wp:simplePos x="0" y="0"/>
            <wp:positionH relativeFrom="margin">
              <wp:align>right</wp:align>
            </wp:positionH>
            <wp:positionV relativeFrom="paragraph">
              <wp:posOffset>619959</wp:posOffset>
            </wp:positionV>
            <wp:extent cx="5936615" cy="1883410"/>
            <wp:effectExtent l="0" t="0" r="6985" b="2540"/>
            <wp:wrapTopAndBottom/>
            <wp:docPr id="19" name="Picture 19" descr="Blackboard screenshot showing test present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lackboard screenshot showing test presentation opti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The default is for all the questions to be asked at once. You can change this to one at a time and decide if students may backtrack. You can also randomize the questions. </w:t>
      </w:r>
    </w:p>
    <w:p w14:paraId="2B846FF7" w14:textId="727FB18D" w:rsidR="000B1B96" w:rsidRDefault="000B1B96" w:rsidP="003A24B4"/>
    <w:p w14:paraId="27CB5C12" w14:textId="3F97DD1B" w:rsidR="002921C6" w:rsidRDefault="002921C6" w:rsidP="003A24B4">
      <w:r>
        <w:br/>
      </w:r>
    </w:p>
    <w:p w14:paraId="12C82449" w14:textId="1BCC19EE" w:rsidR="003A4068" w:rsidRDefault="003A4068" w:rsidP="003A24B4"/>
    <w:p w14:paraId="2324B7EC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25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26" w:history="1">
        <w:r w:rsidRPr="00F15A43">
          <w:rPr>
            <w:rStyle w:val="Hyperlink"/>
          </w:rPr>
          <w:t>asktlc@ufv.ca</w:t>
        </w:r>
      </w:hyperlink>
    </w:p>
    <w:p w14:paraId="52B0A370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76C819CB" wp14:editId="759271A9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DD32" w14:textId="77777777" w:rsidR="000B1B96" w:rsidRDefault="000B1B96" w:rsidP="003A24B4"/>
    <w:sectPr w:rsidR="000B1B96" w:rsidSect="000B1B96">
      <w:headerReference w:type="default" r:id="rId28"/>
      <w:footerReference w:type="default" r:id="rId2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6D8D" w14:textId="77777777" w:rsidR="00825563" w:rsidRDefault="00825563" w:rsidP="003A24B4">
      <w:r>
        <w:separator/>
      </w:r>
    </w:p>
    <w:p w14:paraId="261364A3" w14:textId="77777777" w:rsidR="00825563" w:rsidRDefault="00825563" w:rsidP="003A24B4"/>
  </w:endnote>
  <w:endnote w:type="continuationSeparator" w:id="0">
    <w:p w14:paraId="4ECA12F0" w14:textId="77777777" w:rsidR="00825563" w:rsidRDefault="00825563" w:rsidP="003A24B4">
      <w:r>
        <w:continuationSeparator/>
      </w:r>
    </w:p>
    <w:p w14:paraId="39455B67" w14:textId="77777777" w:rsidR="00825563" w:rsidRDefault="00825563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E93" w14:textId="73462D84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2622F7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83A6" w14:textId="77777777" w:rsidR="00825563" w:rsidRDefault="00825563" w:rsidP="003A24B4">
      <w:r>
        <w:separator/>
      </w:r>
    </w:p>
    <w:p w14:paraId="36392277" w14:textId="77777777" w:rsidR="00825563" w:rsidRDefault="00825563" w:rsidP="003A24B4"/>
  </w:footnote>
  <w:footnote w:type="continuationSeparator" w:id="0">
    <w:p w14:paraId="1FFCE20B" w14:textId="77777777" w:rsidR="00825563" w:rsidRDefault="00825563" w:rsidP="003A24B4">
      <w:r>
        <w:continuationSeparator/>
      </w:r>
    </w:p>
    <w:p w14:paraId="43788B00" w14:textId="77777777" w:rsidR="00825563" w:rsidRDefault="00825563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9F9F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59495EF4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47887">
    <w:abstractNumId w:val="2"/>
  </w:num>
  <w:num w:numId="2" w16cid:durableId="318925373">
    <w:abstractNumId w:val="1"/>
  </w:num>
  <w:num w:numId="3" w16cid:durableId="190120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tAF5tUYrVWpftfpY3ntgOZufxMj8Mef2MNbNhsmB0yXdWNXXGlLOUbMYY/sPD1GtpRwhZ98D2jO2Y0e5vd3GQ==" w:salt="oV8yw1NQ4uR4bDPM89on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B7"/>
    <w:rsid w:val="000B1B96"/>
    <w:rsid w:val="000C0C19"/>
    <w:rsid w:val="000C4E3D"/>
    <w:rsid w:val="00117B9C"/>
    <w:rsid w:val="0025518D"/>
    <w:rsid w:val="002622F7"/>
    <w:rsid w:val="002921C6"/>
    <w:rsid w:val="002A5699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7F5AAC"/>
    <w:rsid w:val="00825563"/>
    <w:rsid w:val="00B14984"/>
    <w:rsid w:val="00B674CF"/>
    <w:rsid w:val="00C268B7"/>
    <w:rsid w:val="00C56D60"/>
    <w:rsid w:val="00E65BEF"/>
    <w:rsid w:val="00F55136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F01"/>
  <w15:chartTrackingRefBased/>
  <w15:docId w15:val="{26FD218A-F512-4A50-8C32-058C3375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asktlc@ufv.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ufv.ca/myclass/faculty-centre/faculty-tuto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18</TotalTime>
  <Pages>1</Pages>
  <Words>262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2023-01-20T16:58:00Z</dcterms:created>
  <dcterms:modified xsi:type="dcterms:W3CDTF">2023-02-27T21:03:00Z</dcterms:modified>
</cp:coreProperties>
</file>