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210E" w14:textId="77777777" w:rsidR="000B1B96" w:rsidRPr="00C75890" w:rsidRDefault="000B1B96" w:rsidP="003A24B4">
      <w:r w:rsidRPr="00C75890">
        <w:rPr>
          <w:noProof/>
        </w:rPr>
        <w:drawing>
          <wp:anchor distT="0" distB="0" distL="114300" distR="114300" simplePos="0" relativeHeight="251658240" behindDoc="0" locked="0" layoutInCell="1" allowOverlap="1" wp14:anchorId="5346D952" wp14:editId="5391F6D6">
            <wp:simplePos x="0" y="0"/>
            <wp:positionH relativeFrom="page">
              <wp:align>left</wp:align>
            </wp:positionH>
            <wp:positionV relativeFrom="paragraph">
              <wp:posOffset>-917061</wp:posOffset>
            </wp:positionV>
            <wp:extent cx="7772400" cy="1413164"/>
            <wp:effectExtent l="0" t="0" r="0" b="0"/>
            <wp:wrapNone/>
            <wp:docPr id="1" name="Picture 1" descr="Teaching and Learning (TL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aching and Learning (TLC) Logo&#1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72400" cy="14131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FFE848" w14:textId="1CB9CD42" w:rsidR="000B1B96" w:rsidRDefault="000B1B96" w:rsidP="003A24B4"/>
    <w:p w14:paraId="4A826DC7" w14:textId="77777777" w:rsidR="005F0B8B" w:rsidRPr="005F0B8B" w:rsidRDefault="005F0B8B" w:rsidP="005F0B8B">
      <w:pPr>
        <w:pStyle w:val="Title"/>
      </w:pPr>
      <w:r w:rsidRPr="005F0B8B">
        <w:t>How to Create and Edit an Assignment</w:t>
      </w:r>
    </w:p>
    <w:p w14:paraId="08BA3FAA" w14:textId="2C4499A6" w:rsidR="005F0B8B" w:rsidRDefault="0039224B" w:rsidP="005F0B8B">
      <w:pPr>
        <w:jc w:val="center"/>
      </w:pPr>
      <w:r>
        <w:t>You can create and edi</w:t>
      </w:r>
      <w:r w:rsidR="005F0B8B">
        <w:t xml:space="preserve">t an assignment for your students to submit into a </w:t>
      </w:r>
      <w:proofErr w:type="spellStart"/>
      <w:r w:rsidR="005F0B8B">
        <w:t>dropbox</w:t>
      </w:r>
      <w:proofErr w:type="spellEnd"/>
      <w:r w:rsidR="005F0B8B">
        <w:t>.</w:t>
      </w:r>
    </w:p>
    <w:p w14:paraId="1F040E35" w14:textId="77777777" w:rsidR="005F0B8B" w:rsidRPr="00C75890" w:rsidRDefault="005F0B8B" w:rsidP="003A24B4"/>
    <w:tbl>
      <w:tblPr>
        <w:tblStyle w:val="TableGrid"/>
        <w:tblpPr w:leftFromText="180" w:rightFromText="180" w:vertAnchor="page" w:horzAnchor="margin" w:tblpY="37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3277"/>
        <w:gridCol w:w="2736"/>
      </w:tblGrid>
      <w:tr w:rsidR="00612639" w:rsidRPr="00C75890" w14:paraId="3DA0135D" w14:textId="77777777" w:rsidTr="005F0B8B">
        <w:trPr>
          <w:trHeight w:val="1152"/>
        </w:trPr>
        <w:tc>
          <w:tcPr>
            <w:tcW w:w="9350" w:type="dxa"/>
            <w:gridSpan w:val="3"/>
            <w:vAlign w:val="bottom"/>
          </w:tcPr>
          <w:p w14:paraId="7ED21118" w14:textId="77777777" w:rsidR="00612639" w:rsidRPr="00C75890" w:rsidRDefault="00612639" w:rsidP="005F0B8B">
            <w:pPr>
              <w:jc w:val="center"/>
              <w:rPr>
                <w:b/>
                <w:bCs/>
                <w:color w:val="2E375D" w:themeColor="text2"/>
              </w:rPr>
            </w:pPr>
            <w:r w:rsidRPr="00C75890">
              <w:rPr>
                <w:b/>
                <w:bCs/>
                <w:color w:val="2E375D" w:themeColor="text2"/>
              </w:rPr>
              <w:t>Make sure edit mode is on</w:t>
            </w:r>
          </w:p>
          <w:p w14:paraId="5BE6BAFB" w14:textId="77777777" w:rsidR="00612639" w:rsidRPr="00C75890" w:rsidRDefault="00612639" w:rsidP="005F0B8B">
            <w:pPr>
              <w:jc w:val="center"/>
              <w:rPr>
                <w:color w:val="2E375D"/>
              </w:rPr>
            </w:pPr>
            <w:r w:rsidRPr="00C75890">
              <w:rPr>
                <w:b/>
                <w:bCs/>
                <w:color w:val="2E375D" w:themeColor="text2"/>
              </w:rPr>
              <w:t>(Top right of screen)</w:t>
            </w:r>
          </w:p>
        </w:tc>
      </w:tr>
      <w:tr w:rsidR="00612639" w:rsidRPr="00C75890" w14:paraId="1A112F85" w14:textId="77777777" w:rsidTr="005F0B8B">
        <w:tc>
          <w:tcPr>
            <w:tcW w:w="3337" w:type="dxa"/>
          </w:tcPr>
          <w:p w14:paraId="4113AB01" w14:textId="77777777" w:rsidR="00612639" w:rsidRPr="00C75890" w:rsidRDefault="00612639" w:rsidP="005F0B8B">
            <w:pPr>
              <w:jc w:val="center"/>
              <w:rPr>
                <w:b/>
                <w:bCs/>
              </w:rPr>
            </w:pPr>
            <w:r w:rsidRPr="00C75890">
              <w:rPr>
                <w:b/>
                <w:bCs/>
              </w:rPr>
              <w:t>Edit Mode is ON</w:t>
            </w:r>
          </w:p>
        </w:tc>
        <w:tc>
          <w:tcPr>
            <w:tcW w:w="3277" w:type="dxa"/>
          </w:tcPr>
          <w:p w14:paraId="2A94257F" w14:textId="77777777" w:rsidR="00612639" w:rsidRPr="00C75890" w:rsidRDefault="00612639" w:rsidP="005F0B8B">
            <w:pPr>
              <w:jc w:val="center"/>
              <w:rPr>
                <w:b/>
                <w:bCs/>
              </w:rPr>
            </w:pPr>
            <w:r w:rsidRPr="00C75890">
              <w:rPr>
                <w:b/>
                <w:bCs/>
              </w:rPr>
              <w:t>Click to toggle.</w:t>
            </w:r>
          </w:p>
        </w:tc>
        <w:tc>
          <w:tcPr>
            <w:tcW w:w="2736" w:type="dxa"/>
          </w:tcPr>
          <w:p w14:paraId="106F54B4" w14:textId="77777777" w:rsidR="00612639" w:rsidRPr="00C75890" w:rsidRDefault="00612639" w:rsidP="005F0B8B">
            <w:pPr>
              <w:jc w:val="center"/>
              <w:rPr>
                <w:b/>
                <w:bCs/>
              </w:rPr>
            </w:pPr>
            <w:r w:rsidRPr="00C75890">
              <w:rPr>
                <w:b/>
                <w:bCs/>
              </w:rPr>
              <w:t>Edit Mode is Off</w:t>
            </w:r>
          </w:p>
        </w:tc>
      </w:tr>
      <w:tr w:rsidR="00612639" w:rsidRPr="00C75890" w14:paraId="3677614D" w14:textId="77777777" w:rsidTr="005F0B8B">
        <w:tc>
          <w:tcPr>
            <w:tcW w:w="3337" w:type="dxa"/>
          </w:tcPr>
          <w:p w14:paraId="2058C8A7" w14:textId="77777777" w:rsidR="00612639" w:rsidRPr="00C75890" w:rsidRDefault="00612639" w:rsidP="005F0B8B">
            <w:pPr>
              <w:jc w:val="center"/>
              <w:rPr>
                <w:b/>
                <w:bCs/>
              </w:rPr>
            </w:pPr>
            <w:r w:rsidRPr="00C75890">
              <w:rPr>
                <w:b/>
                <w:bCs/>
                <w:noProof/>
              </w:rPr>
              <w:drawing>
                <wp:anchor distT="0" distB="0" distL="114300" distR="114300" simplePos="0" relativeHeight="251660288" behindDoc="0" locked="0" layoutInCell="1" allowOverlap="1" wp14:anchorId="454875EE" wp14:editId="0979E03B">
                  <wp:simplePos x="0" y="0"/>
                  <wp:positionH relativeFrom="column">
                    <wp:posOffset>213995</wp:posOffset>
                  </wp:positionH>
                  <wp:positionV relativeFrom="paragraph">
                    <wp:posOffset>158750</wp:posOffset>
                  </wp:positionV>
                  <wp:extent cx="1600200" cy="328246"/>
                  <wp:effectExtent l="0" t="0" r="0" b="0"/>
                  <wp:wrapSquare wrapText="bothSides"/>
                  <wp:docPr id="3" name="Picture 3" descr="Edit Mode Toggle i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dit Mode Toggle is 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328246"/>
                          </a:xfrm>
                          <a:prstGeom prst="rect">
                            <a:avLst/>
                          </a:prstGeom>
                          <a:noFill/>
                          <a:ln>
                            <a:noFill/>
                          </a:ln>
                        </pic:spPr>
                      </pic:pic>
                    </a:graphicData>
                  </a:graphic>
                </wp:anchor>
              </w:drawing>
            </w:r>
          </w:p>
        </w:tc>
        <w:tc>
          <w:tcPr>
            <w:tcW w:w="3277" w:type="dxa"/>
          </w:tcPr>
          <w:p w14:paraId="09165F26" w14:textId="77777777" w:rsidR="00612639" w:rsidRPr="00C75890" w:rsidRDefault="00612639" w:rsidP="005F0B8B">
            <w:pPr>
              <w:jc w:val="center"/>
              <w:rPr>
                <w:b/>
                <w:bCs/>
              </w:rPr>
            </w:pPr>
            <w:r w:rsidRPr="00C75890">
              <w:rPr>
                <w:b/>
                <w:bCs/>
                <w:noProof/>
              </w:rPr>
              <w:drawing>
                <wp:anchor distT="0" distB="0" distL="114300" distR="114300" simplePos="0" relativeHeight="251661312" behindDoc="0" locked="0" layoutInCell="1" allowOverlap="1" wp14:anchorId="5D395C4B" wp14:editId="239BE42B">
                  <wp:simplePos x="0" y="0"/>
                  <wp:positionH relativeFrom="column">
                    <wp:posOffset>177800</wp:posOffset>
                  </wp:positionH>
                  <wp:positionV relativeFrom="paragraph">
                    <wp:posOffset>57150</wp:posOffset>
                  </wp:positionV>
                  <wp:extent cx="1600200" cy="633730"/>
                  <wp:effectExtent l="0" t="0" r="0" b="0"/>
                  <wp:wrapSquare wrapText="bothSides"/>
                  <wp:docPr id="4" name="Picture 4" descr="Edit Mode Toggle is OFF and there is a screen tip that says &quot;CLICK TO TOGGLE EDIT MODE 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dit Mode Toggle is OFF and there is a screen tip that says &quot;CLICK TO TOGGLE EDIT MODE O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633730"/>
                          </a:xfrm>
                          <a:prstGeom prst="rect">
                            <a:avLst/>
                          </a:prstGeom>
                          <a:noFill/>
                          <a:ln>
                            <a:noFill/>
                          </a:ln>
                        </pic:spPr>
                      </pic:pic>
                    </a:graphicData>
                  </a:graphic>
                </wp:anchor>
              </w:drawing>
            </w:r>
          </w:p>
        </w:tc>
        <w:tc>
          <w:tcPr>
            <w:tcW w:w="2736" w:type="dxa"/>
          </w:tcPr>
          <w:p w14:paraId="3A4CFC49" w14:textId="77777777" w:rsidR="00612639" w:rsidRPr="00C75890" w:rsidRDefault="00612639" w:rsidP="005F0B8B">
            <w:pPr>
              <w:jc w:val="center"/>
              <w:rPr>
                <w:b/>
                <w:bCs/>
                <w:noProof/>
              </w:rPr>
            </w:pPr>
            <w:r w:rsidRPr="00C75890">
              <w:rPr>
                <w:b/>
                <w:bCs/>
                <w:noProof/>
              </w:rPr>
              <w:drawing>
                <wp:anchor distT="0" distB="0" distL="114300" distR="114300" simplePos="0" relativeHeight="251662336" behindDoc="0" locked="0" layoutInCell="1" allowOverlap="1" wp14:anchorId="351B9592" wp14:editId="2E8D09F5">
                  <wp:simplePos x="0" y="0"/>
                  <wp:positionH relativeFrom="column">
                    <wp:posOffset>-10795</wp:posOffset>
                  </wp:positionH>
                  <wp:positionV relativeFrom="paragraph">
                    <wp:posOffset>158750</wp:posOffset>
                  </wp:positionV>
                  <wp:extent cx="1600200" cy="384578"/>
                  <wp:effectExtent l="0" t="0" r="0" b="0"/>
                  <wp:wrapSquare wrapText="bothSides"/>
                  <wp:docPr id="5" name="Picture 5" descr="Edit Mode Toggle is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dit Mode Toggle is O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384578"/>
                          </a:xfrm>
                          <a:prstGeom prst="rect">
                            <a:avLst/>
                          </a:prstGeom>
                          <a:noFill/>
                          <a:ln>
                            <a:noFill/>
                          </a:ln>
                        </pic:spPr>
                      </pic:pic>
                    </a:graphicData>
                  </a:graphic>
                </wp:anchor>
              </w:drawing>
            </w:r>
          </w:p>
        </w:tc>
      </w:tr>
    </w:tbl>
    <w:p w14:paraId="1D291314" w14:textId="2910780E" w:rsidR="00C75890" w:rsidRPr="00C75890" w:rsidRDefault="00C75890" w:rsidP="00C75890">
      <w:pPr>
        <w:pStyle w:val="ListParagraph"/>
        <w:numPr>
          <w:ilvl w:val="0"/>
          <w:numId w:val="4"/>
        </w:numPr>
      </w:pPr>
      <w:r w:rsidRPr="00C75890">
        <w:t>Click on a content area.</w:t>
      </w:r>
    </w:p>
    <w:p w14:paraId="4BCD9BD7" w14:textId="40CE0CBE" w:rsidR="00C75890" w:rsidRDefault="00C75890" w:rsidP="00C75890">
      <w:pPr>
        <w:pStyle w:val="ListParagraph"/>
        <w:numPr>
          <w:ilvl w:val="0"/>
          <w:numId w:val="4"/>
        </w:numPr>
      </w:pPr>
      <w:r w:rsidRPr="00C75890">
        <w:rPr>
          <w:noProof/>
        </w:rPr>
        <w:drawing>
          <wp:anchor distT="0" distB="0" distL="114300" distR="114300" simplePos="0" relativeHeight="251664384" behindDoc="0" locked="0" layoutInCell="1" allowOverlap="1" wp14:anchorId="37F2B470" wp14:editId="300AE3FA">
            <wp:simplePos x="0" y="0"/>
            <wp:positionH relativeFrom="margin">
              <wp:align>center</wp:align>
            </wp:positionH>
            <wp:positionV relativeFrom="paragraph">
              <wp:posOffset>349453</wp:posOffset>
            </wp:positionV>
            <wp:extent cx="5670550" cy="2794000"/>
            <wp:effectExtent l="0" t="0" r="6350" b="6350"/>
            <wp:wrapTopAndBottom/>
            <wp:docPr id="12" name="Picture 12" descr="Blackboard screenshot showing Assignments and Tests highlighted then Assessments and Assignment highligh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lackboard screenshot showing Assignments and Tests highlighted then Assessments and Assignment highlighted&#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0" cy="2794000"/>
                    </a:xfrm>
                    <a:prstGeom prst="rect">
                      <a:avLst/>
                    </a:prstGeom>
                    <a:noFill/>
                    <a:ln>
                      <a:noFill/>
                    </a:ln>
                  </pic:spPr>
                </pic:pic>
              </a:graphicData>
            </a:graphic>
          </wp:anchor>
        </w:drawing>
      </w:r>
      <w:r w:rsidRPr="00C75890">
        <w:t xml:space="preserve">Click on Assessments </w:t>
      </w:r>
      <w:r w:rsidRPr="00C75890">
        <w:sym w:font="Wingdings" w:char="F0E0"/>
      </w:r>
      <w:r w:rsidRPr="00C75890">
        <w:t xml:space="preserve"> Assignment.</w:t>
      </w:r>
    </w:p>
    <w:p w14:paraId="3BCB9AC8" w14:textId="5BB870F5" w:rsidR="00C75890" w:rsidRDefault="00C75890">
      <w:r>
        <w:br w:type="page"/>
      </w:r>
    </w:p>
    <w:p w14:paraId="29E05C13" w14:textId="66E42F97" w:rsidR="00C75890" w:rsidRPr="00C75890" w:rsidRDefault="00C75890" w:rsidP="00C75890">
      <w:pPr>
        <w:pStyle w:val="ListParagraph"/>
        <w:numPr>
          <w:ilvl w:val="0"/>
          <w:numId w:val="4"/>
        </w:numPr>
      </w:pPr>
      <w:r w:rsidRPr="00C75890">
        <w:rPr>
          <w:noProof/>
        </w:rPr>
        <w:lastRenderedPageBreak/>
        <w:drawing>
          <wp:anchor distT="0" distB="0" distL="114300" distR="114300" simplePos="0" relativeHeight="251665408" behindDoc="0" locked="0" layoutInCell="1" allowOverlap="1" wp14:anchorId="34AE6407" wp14:editId="60F3E034">
            <wp:simplePos x="0" y="0"/>
            <wp:positionH relativeFrom="margin">
              <wp:align>right</wp:align>
            </wp:positionH>
            <wp:positionV relativeFrom="paragraph">
              <wp:posOffset>425232</wp:posOffset>
            </wp:positionV>
            <wp:extent cx="5842000" cy="3048000"/>
            <wp:effectExtent l="0" t="0" r="6350" b="0"/>
            <wp:wrapTopAndBottom/>
            <wp:docPr id="2" name="Picture 2" descr="Blackboard screenshot showing Assignment name and space fo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board screenshot showing Assignment name and space for instruc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2000" cy="3048000"/>
                    </a:xfrm>
                    <a:prstGeom prst="rect">
                      <a:avLst/>
                    </a:prstGeom>
                    <a:noFill/>
                    <a:ln>
                      <a:noFill/>
                    </a:ln>
                  </pic:spPr>
                </pic:pic>
              </a:graphicData>
            </a:graphic>
          </wp:anchor>
        </w:drawing>
      </w:r>
      <w:r w:rsidRPr="00C75890">
        <w:t xml:space="preserve">Provide the name, choose a colour if you wish to have it a colour other than black. And enter in the instructions for the assignment. </w:t>
      </w:r>
    </w:p>
    <w:p w14:paraId="5C61D325" w14:textId="6FF06077" w:rsidR="00C75890" w:rsidRPr="00C75890" w:rsidRDefault="00C75890" w:rsidP="00C75890">
      <w:pPr>
        <w:pStyle w:val="ListParagraph"/>
      </w:pPr>
    </w:p>
    <w:p w14:paraId="2FEE235C" w14:textId="31C0E94F" w:rsidR="00C75890" w:rsidRPr="00C75890" w:rsidRDefault="00C75890" w:rsidP="00C75890">
      <w:pPr>
        <w:pStyle w:val="ListParagraph"/>
        <w:numPr>
          <w:ilvl w:val="0"/>
          <w:numId w:val="4"/>
        </w:numPr>
      </w:pPr>
      <w:r w:rsidRPr="00C75890">
        <w:rPr>
          <w:noProof/>
        </w:rPr>
        <w:drawing>
          <wp:anchor distT="0" distB="0" distL="114300" distR="114300" simplePos="0" relativeHeight="251666432" behindDoc="0" locked="0" layoutInCell="1" allowOverlap="1" wp14:anchorId="28F87157" wp14:editId="092F7BA5">
            <wp:simplePos x="0" y="0"/>
            <wp:positionH relativeFrom="margin">
              <wp:align>right</wp:align>
            </wp:positionH>
            <wp:positionV relativeFrom="paragraph">
              <wp:posOffset>795971</wp:posOffset>
            </wp:positionV>
            <wp:extent cx="5937250" cy="3048000"/>
            <wp:effectExtent l="0" t="0" r="6350" b="0"/>
            <wp:wrapTopAndBottom/>
            <wp:docPr id="13" name="Picture 13" descr="Blackboard screenshot showing upload option for files as well as Du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lackboard screenshot showing upload option for files as well as Due D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3048000"/>
                    </a:xfrm>
                    <a:prstGeom prst="rect">
                      <a:avLst/>
                    </a:prstGeom>
                    <a:noFill/>
                    <a:ln>
                      <a:noFill/>
                    </a:ln>
                  </pic:spPr>
                </pic:pic>
              </a:graphicData>
            </a:graphic>
          </wp:anchor>
        </w:drawing>
      </w:r>
      <w:r w:rsidRPr="00C75890">
        <w:t xml:space="preserve">You can attach an instruction file if you have one or any other files the students may need to complete the assignment. You can also set the due date. Remember Midnight is 12AM and End </w:t>
      </w:r>
      <w:proofErr w:type="gramStart"/>
      <w:r w:rsidRPr="00C75890">
        <w:t>Of</w:t>
      </w:r>
      <w:proofErr w:type="gramEnd"/>
      <w:r w:rsidRPr="00C75890">
        <w:t xml:space="preserve"> Day is 11:59PM. </w:t>
      </w:r>
    </w:p>
    <w:p w14:paraId="5DCF4FFF" w14:textId="642D11FB" w:rsidR="00C75890" w:rsidRPr="00C75890" w:rsidRDefault="00C75890" w:rsidP="00C75890">
      <w:pPr>
        <w:pStyle w:val="ListParagraph"/>
        <w:numPr>
          <w:ilvl w:val="0"/>
          <w:numId w:val="4"/>
        </w:numPr>
      </w:pPr>
      <w:r>
        <w:rPr>
          <w:noProof/>
        </w:rPr>
        <w:lastRenderedPageBreak/>
        <w:drawing>
          <wp:anchor distT="0" distB="0" distL="114300" distR="114300" simplePos="0" relativeHeight="251668480" behindDoc="0" locked="0" layoutInCell="1" allowOverlap="1" wp14:anchorId="3017A719" wp14:editId="6F28CC30">
            <wp:simplePos x="0" y="0"/>
            <wp:positionH relativeFrom="column">
              <wp:posOffset>177221</wp:posOffset>
            </wp:positionH>
            <wp:positionV relativeFrom="paragraph">
              <wp:posOffset>1588836</wp:posOffset>
            </wp:positionV>
            <wp:extent cx="6343650" cy="3238304"/>
            <wp:effectExtent l="0" t="0" r="0" b="635"/>
            <wp:wrapThrough wrapText="bothSides">
              <wp:wrapPolygon edited="0">
                <wp:start x="0" y="0"/>
                <wp:lineTo x="0" y="21477"/>
                <wp:lineTo x="21535" y="21477"/>
                <wp:lineTo x="21535" y="0"/>
                <wp:lineTo x="0" y="0"/>
              </wp:wrapPolygon>
            </wp:wrapThrough>
            <wp:docPr id="7" name="Picture 7" descr="Blackboard screenshot of grading section of assig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lackboard screenshot of grading section of assignments"/>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43650" cy="3238304"/>
                    </a:xfrm>
                    <a:prstGeom prst="rect">
                      <a:avLst/>
                    </a:prstGeom>
                    <a:noFill/>
                    <a:ln>
                      <a:noFill/>
                    </a:ln>
                  </pic:spPr>
                </pic:pic>
              </a:graphicData>
            </a:graphic>
          </wp:anchor>
        </w:drawing>
      </w:r>
      <w:r w:rsidRPr="00C75890">
        <w:rPr>
          <w:noProof/>
        </w:rPr>
        <mc:AlternateContent>
          <mc:Choice Requires="wps">
            <w:drawing>
              <wp:anchor distT="0" distB="0" distL="114300" distR="114300" simplePos="0" relativeHeight="251669504" behindDoc="0" locked="0" layoutInCell="1" allowOverlap="1" wp14:anchorId="55B87F71" wp14:editId="23388EE2">
                <wp:simplePos x="0" y="0"/>
                <wp:positionH relativeFrom="column">
                  <wp:posOffset>2781300</wp:posOffset>
                </wp:positionH>
                <wp:positionV relativeFrom="paragraph">
                  <wp:posOffset>7252335</wp:posOffset>
                </wp:positionV>
                <wp:extent cx="615950" cy="2667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615950" cy="266700"/>
                        </a:xfrm>
                        <a:prstGeom prst="rect">
                          <a:avLst/>
                        </a:prstGeom>
                        <a:noFill/>
                        <a:ln w="12700">
                          <a:solidFill>
                            <a:srgbClr val="FF0000"/>
                          </a:solidFill>
                        </a:ln>
                      </wps:spPr>
                      <wps:txbx>
                        <w:txbxContent>
                          <w:p w14:paraId="580291A0" w14:textId="77777777" w:rsidR="00C75890" w:rsidRDefault="00C75890" w:rsidP="00C75890">
                            <w:r>
                              <w:t>Default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87F71" id="_x0000_t202" coordsize="21600,21600" o:spt="202" path="m,l,21600r21600,l21600,xe">
                <v:stroke joinstyle="miter"/>
                <v:path gradientshapeok="t" o:connecttype="rect"/>
              </v:shapetype>
              <v:shape id="Text Box 9" o:spid="_x0000_s1026" type="#_x0000_t202" style="position:absolute;left:0;text-align:left;margin-left:219pt;margin-top:571.05pt;width:48.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" filled="f" strokecolor="red" strokeweight="1pt">
                <v:textbox>
                  <w:txbxContent>
                    <w:p w14:paraId="580291A0" w14:textId="77777777" w:rsidR="00C75890" w:rsidRDefault="00C75890" w:rsidP="00C75890">
                      <w:r>
                        <w:t>Default</w:t>
                      </w:r>
                    </w:p>
                  </w:txbxContent>
                </v:textbox>
              </v:shape>
            </w:pict>
          </mc:Fallback>
        </mc:AlternateContent>
      </w:r>
      <w:r w:rsidRPr="00C75890">
        <w:t xml:space="preserve">Points possible does not need to be out of 100. It can be weighed in weighted total later. You can add a rubric to mark students, but it is recommended that you show the Rubric with Rubric scores to the students. Submission details will let you change from Individual Group or Portfolio. In order to use </w:t>
      </w:r>
      <w:proofErr w:type="gramStart"/>
      <w:r w:rsidRPr="00C75890">
        <w:t>Groups</w:t>
      </w:r>
      <w:proofErr w:type="gramEnd"/>
      <w:r w:rsidRPr="00C75890">
        <w:t xml:space="preserve"> you must have groups created. Portfolio submission is only for portfolios. A single attempt is </w:t>
      </w:r>
      <w:proofErr w:type="gramStart"/>
      <w:r w:rsidRPr="00C75890">
        <w:t>fine,</w:t>
      </w:r>
      <w:proofErr w:type="gramEnd"/>
      <w:r w:rsidRPr="00C75890">
        <w:t xml:space="preserve"> however you will have to clear submissions if students make a mistake uploading. 2 Multiple Attempts is sufficient in case students have uploading problems.</w:t>
      </w:r>
    </w:p>
    <w:p w14:paraId="36943776" w14:textId="2E706A67" w:rsidR="00C75890" w:rsidRPr="00C75890" w:rsidRDefault="00C75890" w:rsidP="00C75890">
      <w:pPr>
        <w:pStyle w:val="ListParagraph"/>
        <w:numPr>
          <w:ilvl w:val="0"/>
          <w:numId w:val="4"/>
        </w:numPr>
      </w:pPr>
      <w:r w:rsidRPr="00C75890">
        <w:t>Check the box for Make the Assignment Available.</w:t>
      </w:r>
    </w:p>
    <w:p w14:paraId="6F206B21" w14:textId="01C0F234" w:rsidR="00C75890" w:rsidRPr="00C75890" w:rsidRDefault="00C75890" w:rsidP="00C75890">
      <w:pPr>
        <w:pStyle w:val="ListParagraph"/>
      </w:pPr>
    </w:p>
    <w:p w14:paraId="49BAB2D8" w14:textId="0B069360" w:rsidR="00C75890" w:rsidRPr="00C75890" w:rsidRDefault="00C75890" w:rsidP="00C75890">
      <w:pPr>
        <w:pStyle w:val="ListParagraph"/>
        <w:numPr>
          <w:ilvl w:val="0"/>
          <w:numId w:val="4"/>
        </w:numPr>
      </w:pPr>
      <w:r w:rsidRPr="00C75890">
        <w:t xml:space="preserve">Feel free to choose the Display After date, but do not use Display Until as that means that the students cannot see their grade for the assignment in the Grade Centre. Press Submit. </w:t>
      </w:r>
    </w:p>
    <w:p w14:paraId="1A6BEB01" w14:textId="621868F7" w:rsidR="00C75890" w:rsidRPr="00C75890" w:rsidRDefault="00C75890" w:rsidP="00C75890">
      <w:pPr>
        <w:pStyle w:val="ListParagraph"/>
      </w:pPr>
      <w:r w:rsidRPr="00C75890">
        <w:rPr>
          <w:noProof/>
        </w:rPr>
        <w:drawing>
          <wp:anchor distT="0" distB="0" distL="114300" distR="114300" simplePos="0" relativeHeight="251670528" behindDoc="0" locked="0" layoutInCell="1" allowOverlap="1" wp14:anchorId="30871928" wp14:editId="37601B8E">
            <wp:simplePos x="0" y="0"/>
            <wp:positionH relativeFrom="margin">
              <wp:align>center</wp:align>
            </wp:positionH>
            <wp:positionV relativeFrom="paragraph">
              <wp:posOffset>49320</wp:posOffset>
            </wp:positionV>
            <wp:extent cx="5281684" cy="2474201"/>
            <wp:effectExtent l="0" t="0" r="0" b="2540"/>
            <wp:wrapNone/>
            <wp:docPr id="14" name="Picture 14" descr="Blackboard screenshot showing Assignment availa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lackboard screenshot showing Assignment available&#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1684" cy="24742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23335F" w14:textId="77777777" w:rsidR="00C75890" w:rsidRPr="00C75890" w:rsidRDefault="00C75890" w:rsidP="00C75890">
      <w:pPr>
        <w:pStyle w:val="ListParagraph"/>
        <w:numPr>
          <w:ilvl w:val="0"/>
          <w:numId w:val="4"/>
        </w:numPr>
      </w:pPr>
      <w:r w:rsidRPr="00C75890">
        <w:rPr>
          <w:noProof/>
        </w:rPr>
        <w:lastRenderedPageBreak/>
        <w:drawing>
          <wp:anchor distT="0" distB="0" distL="114300" distR="114300" simplePos="0" relativeHeight="251671552" behindDoc="0" locked="0" layoutInCell="1" allowOverlap="1" wp14:anchorId="39DBFA95" wp14:editId="4B0F7016">
            <wp:simplePos x="0" y="0"/>
            <wp:positionH relativeFrom="margin">
              <wp:align>right</wp:align>
            </wp:positionH>
            <wp:positionV relativeFrom="paragraph">
              <wp:posOffset>509909</wp:posOffset>
            </wp:positionV>
            <wp:extent cx="5943600" cy="2578100"/>
            <wp:effectExtent l="0" t="0" r="0" b="0"/>
            <wp:wrapTopAndBottom/>
            <wp:docPr id="10" name="Picture 10" descr="Blackboard screenshot showing assignment is hidden and date it will be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lackboard screenshot showing assignment is hidden and date it will be avail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578100"/>
                    </a:xfrm>
                    <a:prstGeom prst="rect">
                      <a:avLst/>
                    </a:prstGeom>
                    <a:noFill/>
                    <a:ln>
                      <a:noFill/>
                    </a:ln>
                  </pic:spPr>
                </pic:pic>
              </a:graphicData>
            </a:graphic>
          </wp:anchor>
        </w:drawing>
      </w:r>
      <w:r w:rsidRPr="00C75890">
        <w:t>You can tell the assignment is not available yet as it will say: “Availability: Item is hidden from students. It will be available after [Date you chose].”</w:t>
      </w:r>
    </w:p>
    <w:p w14:paraId="16768B39" w14:textId="46107136" w:rsidR="00C75890" w:rsidRPr="00C75890" w:rsidRDefault="00C75890" w:rsidP="00C75890">
      <w:pPr>
        <w:pStyle w:val="ListParagraph"/>
      </w:pPr>
    </w:p>
    <w:p w14:paraId="5CC7B6AA" w14:textId="4BFA4676" w:rsidR="00C75890" w:rsidRPr="00C75890" w:rsidRDefault="00C75890" w:rsidP="00C75890">
      <w:pPr>
        <w:pStyle w:val="ListParagraph"/>
        <w:numPr>
          <w:ilvl w:val="0"/>
          <w:numId w:val="4"/>
        </w:numPr>
      </w:pPr>
      <w:r w:rsidRPr="00C75890">
        <w:t xml:space="preserve">To edit the assignment, click on the down arrow next </w:t>
      </w:r>
      <w:r w:rsidRPr="00C75890">
        <w:br/>
        <w:t xml:space="preserve">to Assignment Name and choose </w:t>
      </w:r>
      <w:proofErr w:type="gramStart"/>
      <w:r w:rsidRPr="00C75890">
        <w:t>edit</w:t>
      </w:r>
      <w:proofErr w:type="gramEnd"/>
      <w:r w:rsidRPr="00C75890">
        <w:t xml:space="preserve">. </w:t>
      </w:r>
    </w:p>
    <w:p w14:paraId="1CDC8637" w14:textId="7FD3F024" w:rsidR="00515286" w:rsidRPr="00C75890" w:rsidRDefault="00C75890" w:rsidP="00C75890">
      <w:r w:rsidRPr="00C75890">
        <w:rPr>
          <w:noProof/>
        </w:rPr>
        <w:drawing>
          <wp:anchor distT="0" distB="0" distL="114300" distR="114300" simplePos="0" relativeHeight="251672576" behindDoc="0" locked="0" layoutInCell="1" allowOverlap="1" wp14:anchorId="0B86180B" wp14:editId="475AAD9C">
            <wp:simplePos x="0" y="0"/>
            <wp:positionH relativeFrom="margin">
              <wp:align>center</wp:align>
            </wp:positionH>
            <wp:positionV relativeFrom="paragraph">
              <wp:posOffset>135259</wp:posOffset>
            </wp:positionV>
            <wp:extent cx="3003550" cy="1297940"/>
            <wp:effectExtent l="0" t="0" r="6350" b="0"/>
            <wp:wrapNone/>
            <wp:docPr id="11" name="Picture 11" descr="Blackboard screenshot showing how to edit an assign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lackboard screenshot showing how to edit an assignment.&#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3550" cy="1297940"/>
                    </a:xfrm>
                    <a:prstGeom prst="rect">
                      <a:avLst/>
                    </a:prstGeom>
                    <a:noFill/>
                    <a:ln>
                      <a:noFill/>
                    </a:ln>
                  </pic:spPr>
                </pic:pic>
              </a:graphicData>
            </a:graphic>
          </wp:anchor>
        </w:drawing>
      </w:r>
    </w:p>
    <w:p w14:paraId="7CBBA7AD" w14:textId="03BE90EA" w:rsidR="000B1B96" w:rsidRPr="00C75890" w:rsidRDefault="000B1B96" w:rsidP="003A24B4"/>
    <w:p w14:paraId="461CA085" w14:textId="462B943C" w:rsidR="000B1B96" w:rsidRDefault="000B1B96" w:rsidP="003A24B4"/>
    <w:p w14:paraId="10E28FE0" w14:textId="5EB64230" w:rsidR="002C1DB0" w:rsidRDefault="002C1DB0" w:rsidP="003A24B4"/>
    <w:p w14:paraId="11162606" w14:textId="19BD6DF4" w:rsidR="002C1DB0" w:rsidRDefault="002C1DB0" w:rsidP="003A24B4"/>
    <w:p w14:paraId="132FDED8" w14:textId="2E84B699" w:rsidR="002C1DB0" w:rsidRDefault="002C1DB0" w:rsidP="003A24B4"/>
    <w:p w14:paraId="345DD2EA" w14:textId="65E88CA1" w:rsidR="002C1DB0" w:rsidRDefault="002C1DB0" w:rsidP="003A24B4"/>
    <w:p w14:paraId="2567EAB6" w14:textId="77777777" w:rsidR="002C1DB0" w:rsidRDefault="002C1DB0" w:rsidP="003A24B4"/>
    <w:p w14:paraId="5CE0DA6E" w14:textId="77777777" w:rsidR="002C1DB0" w:rsidRPr="00E907C1" w:rsidRDefault="002C1DB0" w:rsidP="002C1DB0">
      <w:pPr>
        <w:jc w:val="center"/>
      </w:pPr>
      <w:bookmarkStart w:id="0" w:name="_Hlk124336976"/>
      <w:r>
        <w:rPr>
          <w:noProof/>
        </w:rPr>
        <w:drawing>
          <wp:anchor distT="0" distB="0" distL="114300" distR="114300" simplePos="0" relativeHeight="251674624" behindDoc="0" locked="0" layoutInCell="1" allowOverlap="1" wp14:anchorId="39289B35" wp14:editId="65D713A6">
            <wp:simplePos x="0" y="0"/>
            <wp:positionH relativeFrom="margin">
              <wp:align>center</wp:align>
            </wp:positionH>
            <wp:positionV relativeFrom="paragraph">
              <wp:posOffset>466355</wp:posOffset>
            </wp:positionV>
            <wp:extent cx="1099053" cy="1099053"/>
            <wp:effectExtent l="0" t="0" r="6350" b="6350"/>
            <wp:wrapNone/>
            <wp:docPr id="17" name="Picture 17"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9053" cy="1099053"/>
                    </a:xfrm>
                    <a:prstGeom prst="rect">
                      <a:avLst/>
                    </a:prstGeom>
                  </pic:spPr>
                </pic:pic>
              </a:graphicData>
            </a:graphic>
            <wp14:sizeRelH relativeFrom="margin">
              <wp14:pctWidth>0</wp14:pctWidth>
            </wp14:sizeRelH>
            <wp14:sizeRelV relativeFrom="margin">
              <wp14:pctHeight>0</wp14:pctHeight>
            </wp14:sizeRelV>
          </wp:anchor>
        </w:drawing>
      </w:r>
      <w:bookmarkStart w:id="1" w:name="_Hlk124338627"/>
      <w:r>
        <w:t xml:space="preserve">Interested in more educational tools? Check out our How-To Guides at: </w:t>
      </w:r>
      <w:hyperlink r:id="rId19" w:history="1">
        <w:r w:rsidRPr="00811370">
          <w:rPr>
            <w:rStyle w:val="Hyperlink"/>
          </w:rPr>
          <w:t>www.ufv.ca/myclass/faculty-centre/faculty-tutorials</w:t>
        </w:r>
      </w:hyperlink>
      <w:r>
        <w:t xml:space="preserve"> or </w:t>
      </w:r>
      <w:bookmarkStart w:id="2" w:name="_Hlk124338634"/>
      <w:bookmarkEnd w:id="1"/>
      <w:r>
        <w:t xml:space="preserve">email us at </w:t>
      </w:r>
      <w:hyperlink r:id="rId20" w:history="1">
        <w:r w:rsidRPr="00F15A43">
          <w:rPr>
            <w:rStyle w:val="Hyperlink"/>
          </w:rPr>
          <w:t>asktlc@ufv.ca</w:t>
        </w:r>
      </w:hyperlink>
      <w:bookmarkEnd w:id="0"/>
      <w:bookmarkEnd w:id="2"/>
    </w:p>
    <w:p w14:paraId="27923FAE" w14:textId="30A1B4A1" w:rsidR="002C1DB0" w:rsidRDefault="002C1DB0" w:rsidP="003A24B4"/>
    <w:p w14:paraId="469B43BA" w14:textId="4D821C19" w:rsidR="002C1DB0" w:rsidRDefault="002C1DB0" w:rsidP="003A24B4"/>
    <w:p w14:paraId="137CC9A5" w14:textId="77777777" w:rsidR="002C1DB0" w:rsidRPr="00C75890" w:rsidRDefault="002C1DB0" w:rsidP="003A24B4"/>
    <w:sectPr w:rsidR="002C1DB0" w:rsidRPr="00C75890" w:rsidSect="000B1B96">
      <w:headerReference w:type="default" r:id="rId21"/>
      <w:footerReference w:type="defaul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1FDD" w14:textId="77777777" w:rsidR="0067170A" w:rsidRDefault="0067170A" w:rsidP="003A24B4">
      <w:r>
        <w:separator/>
      </w:r>
    </w:p>
    <w:p w14:paraId="279D4CCF" w14:textId="77777777" w:rsidR="0067170A" w:rsidRDefault="0067170A" w:rsidP="003A24B4"/>
  </w:endnote>
  <w:endnote w:type="continuationSeparator" w:id="0">
    <w:p w14:paraId="6AB83731" w14:textId="77777777" w:rsidR="0067170A" w:rsidRDefault="0067170A" w:rsidP="003A24B4">
      <w:r>
        <w:continuationSeparator/>
      </w:r>
    </w:p>
    <w:p w14:paraId="382A5314" w14:textId="77777777" w:rsidR="0067170A" w:rsidRDefault="0067170A" w:rsidP="003A2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3B90" w14:textId="75242404" w:rsidR="000B1B96" w:rsidRPr="003A24B4" w:rsidRDefault="000B1B96" w:rsidP="003A24B4">
    <w:pPr>
      <w:pStyle w:val="Footer"/>
    </w:pPr>
    <w:r w:rsidRPr="003A24B4">
      <w:tab/>
    </w:r>
    <w:r w:rsidRPr="003A24B4">
      <w:tab/>
      <w:t xml:space="preserve">Updated </w:t>
    </w:r>
    <w:r w:rsidRPr="003A24B4">
      <w:fldChar w:fldCharType="begin"/>
    </w:r>
    <w:r w:rsidRPr="003A24B4">
      <w:instrText xml:space="preserve"> DATE \@ "MMMM d, yyyy" </w:instrText>
    </w:r>
    <w:r w:rsidRPr="003A24B4">
      <w:fldChar w:fldCharType="separate"/>
    </w:r>
    <w:r w:rsidR="00BE6EEE">
      <w:rPr>
        <w:noProof/>
      </w:rPr>
      <w:t>February 27, 2023</w:t>
    </w:r>
    <w:r w:rsidRPr="003A24B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92B4" w14:textId="77777777" w:rsidR="0067170A" w:rsidRDefault="0067170A" w:rsidP="003A24B4">
      <w:r>
        <w:separator/>
      </w:r>
    </w:p>
    <w:p w14:paraId="2FFDB1EC" w14:textId="77777777" w:rsidR="0067170A" w:rsidRDefault="0067170A" w:rsidP="003A24B4"/>
  </w:footnote>
  <w:footnote w:type="continuationSeparator" w:id="0">
    <w:p w14:paraId="2B85C5E6" w14:textId="77777777" w:rsidR="0067170A" w:rsidRDefault="0067170A" w:rsidP="003A24B4">
      <w:r>
        <w:continuationSeparator/>
      </w:r>
    </w:p>
    <w:p w14:paraId="4605CCB4" w14:textId="77777777" w:rsidR="0067170A" w:rsidRDefault="0067170A" w:rsidP="003A2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73C3" w14:textId="77777777" w:rsidR="000B1B96" w:rsidRPr="003A24B4" w:rsidRDefault="000B1B96" w:rsidP="003A24B4">
    <w:pPr>
      <w:pStyle w:val="Header"/>
    </w:pPr>
    <w:r>
      <w:tab/>
    </w:r>
    <w:r>
      <w:tab/>
    </w:r>
    <w:r w:rsidRPr="003A24B4">
      <w:t xml:space="preserve">Page </w:t>
    </w:r>
    <w:r w:rsidRPr="003A24B4">
      <w:fldChar w:fldCharType="begin"/>
    </w:r>
    <w:r w:rsidRPr="003A24B4">
      <w:instrText xml:space="preserve"> PAGE   \* MERGEFORMAT </w:instrText>
    </w:r>
    <w:r w:rsidRPr="003A24B4">
      <w:fldChar w:fldCharType="separate"/>
    </w:r>
    <w:r w:rsidRPr="003A24B4">
      <w:rPr>
        <w:noProof/>
      </w:rPr>
      <w:t>1</w:t>
    </w:r>
    <w:r w:rsidRPr="003A24B4">
      <w:rPr>
        <w:noProof/>
      </w:rPr>
      <w:fldChar w:fldCharType="end"/>
    </w:r>
    <w:r w:rsidRPr="003A24B4">
      <w:rPr>
        <w:noProof/>
      </w:rPr>
      <w:t xml:space="preserve"> of </w:t>
    </w:r>
    <w:r w:rsidRPr="003A24B4">
      <w:rPr>
        <w:noProof/>
      </w:rPr>
      <w:fldChar w:fldCharType="begin"/>
    </w:r>
    <w:r w:rsidRPr="003A24B4">
      <w:rPr>
        <w:noProof/>
      </w:rPr>
      <w:instrText xml:space="preserve"> NUMPAGES   \* MERGEFORMAT </w:instrText>
    </w:r>
    <w:r w:rsidRPr="003A24B4">
      <w:rPr>
        <w:noProof/>
      </w:rPr>
      <w:fldChar w:fldCharType="separate"/>
    </w:r>
    <w:r w:rsidRPr="003A24B4">
      <w:rPr>
        <w:noProof/>
      </w:rPr>
      <w:t>2</w:t>
    </w:r>
    <w:r w:rsidRPr="003A24B4">
      <w:rPr>
        <w:noProof/>
      </w:rPr>
      <w:fldChar w:fldCharType="end"/>
    </w:r>
  </w:p>
  <w:p w14:paraId="024AEAC4" w14:textId="77777777" w:rsidR="009C3BC2" w:rsidRDefault="009C3BC2" w:rsidP="003A24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26B82"/>
    <w:multiLevelType w:val="hybridMultilevel"/>
    <w:tmpl w:val="5DEA5D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B71733"/>
    <w:multiLevelType w:val="hybridMultilevel"/>
    <w:tmpl w:val="0B4CE3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D2518A"/>
    <w:multiLevelType w:val="hybridMultilevel"/>
    <w:tmpl w:val="D408D7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D046917"/>
    <w:multiLevelType w:val="hybridMultilevel"/>
    <w:tmpl w:val="30B85B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06019496">
    <w:abstractNumId w:val="3"/>
  </w:num>
  <w:num w:numId="2" w16cid:durableId="586229179">
    <w:abstractNumId w:val="2"/>
  </w:num>
  <w:num w:numId="3" w16cid:durableId="2779833">
    <w:abstractNumId w:val="1"/>
  </w:num>
  <w:num w:numId="4" w16cid:durableId="1483503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qcivOue0iiuao6QDsgcPFacz8x9IjdLNNiYjoaqPdFxhOjhIE93XkVlUCvLNKb+0Wy+dNYKc+m0eED8rxJxePQ==" w:salt="Qu92RT9dfYBd5rDSAzgO1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90"/>
    <w:rsid w:val="000B1B96"/>
    <w:rsid w:val="000C0C19"/>
    <w:rsid w:val="00117B9C"/>
    <w:rsid w:val="00204CA6"/>
    <w:rsid w:val="0025518D"/>
    <w:rsid w:val="002C1DB0"/>
    <w:rsid w:val="0039224B"/>
    <w:rsid w:val="003A24B4"/>
    <w:rsid w:val="003A75A3"/>
    <w:rsid w:val="004C4CFE"/>
    <w:rsid w:val="00515286"/>
    <w:rsid w:val="005F0B8B"/>
    <w:rsid w:val="00612639"/>
    <w:rsid w:val="0067170A"/>
    <w:rsid w:val="007A0E70"/>
    <w:rsid w:val="009C3BC2"/>
    <w:rsid w:val="00A140CA"/>
    <w:rsid w:val="00B674CF"/>
    <w:rsid w:val="00BC5183"/>
    <w:rsid w:val="00BE6EEE"/>
    <w:rsid w:val="00C56D60"/>
    <w:rsid w:val="00C75890"/>
    <w:rsid w:val="00F55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63868"/>
  <w15:chartTrackingRefBased/>
  <w15:docId w15:val="{448A7416-F9B0-49C1-A279-7041F136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B4"/>
    <w:rPr>
      <w:rFonts w:ascii="Arial" w:hAnsi="Arial" w:cs="Arial"/>
      <w:sz w:val="24"/>
      <w:szCs w:val="24"/>
    </w:rPr>
  </w:style>
  <w:style w:type="paragraph" w:styleId="Heading1">
    <w:name w:val="heading 1"/>
    <w:basedOn w:val="Normal"/>
    <w:next w:val="Normal"/>
    <w:link w:val="Heading1Char"/>
    <w:uiPriority w:val="9"/>
    <w:qFormat/>
    <w:rsid w:val="00C75890"/>
    <w:pPr>
      <w:keepNext/>
      <w:keepLines/>
      <w:spacing w:before="240" w:after="0"/>
      <w:outlineLvl w:val="0"/>
    </w:pPr>
    <w:rPr>
      <w:rFonts w:eastAsiaTheme="majorEastAsia" w:cstheme="majorBidi"/>
      <w:color w:val="278A7E" w:themeColor="accent1" w:themeShade="BF"/>
      <w:sz w:val="32"/>
      <w:szCs w:val="32"/>
    </w:rPr>
  </w:style>
  <w:style w:type="paragraph" w:styleId="Heading2">
    <w:name w:val="heading 2"/>
    <w:basedOn w:val="Normal"/>
    <w:next w:val="Normal"/>
    <w:link w:val="Heading2Char"/>
    <w:uiPriority w:val="9"/>
    <w:semiHidden/>
    <w:unhideWhenUsed/>
    <w:qFormat/>
    <w:rsid w:val="00C75890"/>
    <w:pPr>
      <w:keepNext/>
      <w:keepLines/>
      <w:spacing w:before="40" w:after="0"/>
      <w:outlineLvl w:val="1"/>
    </w:pPr>
    <w:rPr>
      <w:rFonts w:eastAsiaTheme="majorEastAsia" w:cstheme="majorBidi"/>
      <w:color w:val="278A7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B96"/>
  </w:style>
  <w:style w:type="paragraph" w:styleId="Footer">
    <w:name w:val="footer"/>
    <w:basedOn w:val="Normal"/>
    <w:link w:val="FooterChar"/>
    <w:uiPriority w:val="99"/>
    <w:unhideWhenUsed/>
    <w:rsid w:val="000B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B96"/>
  </w:style>
  <w:style w:type="table" w:styleId="TableGrid">
    <w:name w:val="Table Grid"/>
    <w:basedOn w:val="TableNormal"/>
    <w:uiPriority w:val="39"/>
    <w:rsid w:val="00F5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286"/>
    <w:pPr>
      <w:ind w:left="720"/>
      <w:contextualSpacing/>
    </w:pPr>
  </w:style>
  <w:style w:type="paragraph" w:styleId="Title">
    <w:name w:val="Title"/>
    <w:basedOn w:val="Normal"/>
    <w:next w:val="Normal"/>
    <w:link w:val="TitleChar"/>
    <w:uiPriority w:val="10"/>
    <w:qFormat/>
    <w:rsid w:val="005F0B8B"/>
    <w:pPr>
      <w:jc w:val="center"/>
    </w:pPr>
    <w:rPr>
      <w:b/>
      <w:bCs/>
      <w:color w:val="2E375D" w:themeColor="text2"/>
      <w:sz w:val="40"/>
      <w:szCs w:val="40"/>
    </w:rPr>
  </w:style>
  <w:style w:type="character" w:customStyle="1" w:styleId="TitleChar">
    <w:name w:val="Title Char"/>
    <w:basedOn w:val="DefaultParagraphFont"/>
    <w:link w:val="Title"/>
    <w:uiPriority w:val="10"/>
    <w:rsid w:val="005F0B8B"/>
    <w:rPr>
      <w:rFonts w:ascii="Arial" w:hAnsi="Arial" w:cs="Arial"/>
      <w:b/>
      <w:bCs/>
      <w:color w:val="2E375D" w:themeColor="text2"/>
      <w:sz w:val="40"/>
      <w:szCs w:val="40"/>
    </w:rPr>
  </w:style>
  <w:style w:type="character" w:styleId="Hyperlink">
    <w:name w:val="Hyperlink"/>
    <w:basedOn w:val="DefaultParagraphFont"/>
    <w:uiPriority w:val="99"/>
    <w:unhideWhenUsed/>
    <w:rsid w:val="003A24B4"/>
    <w:rPr>
      <w:color w:val="35B9AA" w:themeColor="hyperlink"/>
      <w:u w:val="single"/>
    </w:rPr>
  </w:style>
  <w:style w:type="character" w:customStyle="1" w:styleId="Heading1Char">
    <w:name w:val="Heading 1 Char"/>
    <w:basedOn w:val="DefaultParagraphFont"/>
    <w:link w:val="Heading1"/>
    <w:uiPriority w:val="9"/>
    <w:rsid w:val="00C75890"/>
    <w:rPr>
      <w:rFonts w:ascii="Arial" w:eastAsiaTheme="majorEastAsia" w:hAnsi="Arial" w:cstheme="majorBidi"/>
      <w:color w:val="278A7E" w:themeColor="accent1" w:themeShade="BF"/>
      <w:sz w:val="32"/>
      <w:szCs w:val="32"/>
    </w:rPr>
  </w:style>
  <w:style w:type="character" w:customStyle="1" w:styleId="Heading2Char">
    <w:name w:val="Heading 2 Char"/>
    <w:basedOn w:val="DefaultParagraphFont"/>
    <w:link w:val="Heading2"/>
    <w:uiPriority w:val="9"/>
    <w:semiHidden/>
    <w:rsid w:val="00C75890"/>
    <w:rPr>
      <w:rFonts w:ascii="Arial" w:eastAsiaTheme="majorEastAsia" w:hAnsi="Arial" w:cstheme="majorBidi"/>
      <w:color w:val="278A7E"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asktlc@ufv.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ufv.ca/myclass/faculty-centre/faculty-tutoria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AQ%20-%20NEW\Word%20Docs\HowToGuide.dotm" TargetMode="External"/></Relationships>
</file>

<file path=word/theme/theme1.xml><?xml version="1.0" encoding="utf-8"?>
<a:theme xmlns:a="http://schemas.openxmlformats.org/drawingml/2006/main" name="Office Theme">
  <a:themeElements>
    <a:clrScheme name="TLCPurples">
      <a:dk1>
        <a:sysClr val="windowText" lastClr="000000"/>
      </a:dk1>
      <a:lt1>
        <a:sysClr val="window" lastClr="FFFFFF"/>
      </a:lt1>
      <a:dk2>
        <a:srgbClr val="2E375D"/>
      </a:dk2>
      <a:lt2>
        <a:srgbClr val="E8E8EA"/>
      </a:lt2>
      <a:accent1>
        <a:srgbClr val="35B9AA"/>
      </a:accent1>
      <a:accent2>
        <a:srgbClr val="777B83"/>
      </a:accent2>
      <a:accent3>
        <a:srgbClr val="5B616B"/>
      </a:accent3>
      <a:accent4>
        <a:srgbClr val="4F7E85"/>
      </a:accent4>
      <a:accent5>
        <a:srgbClr val="9496AC"/>
      </a:accent5>
      <a:accent6>
        <a:srgbClr val="626784"/>
      </a:accent6>
      <a:hlink>
        <a:srgbClr val="35B9A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HowToGuide</Template>
  <TotalTime>18</TotalTime>
  <Pages>1</Pages>
  <Words>293</Words>
  <Characters>1672</Characters>
  <Application>Microsoft Office Word</Application>
  <DocSecurity>8</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Boisvert</dc:creator>
  <cp:keywords/>
  <dc:description/>
  <cp:lastModifiedBy>Courtney Boisvert</cp:lastModifiedBy>
  <cp:revision>6</cp:revision>
  <dcterms:created xsi:type="dcterms:W3CDTF">2023-01-06T18:15:00Z</dcterms:created>
  <dcterms:modified xsi:type="dcterms:W3CDTF">2023-02-27T21:04:00Z</dcterms:modified>
</cp:coreProperties>
</file>