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FCED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53D5754F" wp14:editId="0B4ABCED">
            <wp:simplePos x="0" y="0"/>
            <wp:positionH relativeFrom="page">
              <wp:posOffset>1878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E0537" w14:textId="77777777" w:rsidR="000B1B96" w:rsidRDefault="000B1B96" w:rsidP="003A24B4"/>
    <w:p w14:paraId="47BABEDC" w14:textId="5CA3E60C" w:rsidR="002A5699" w:rsidRPr="002A5699" w:rsidRDefault="00D66C73" w:rsidP="002A5699">
      <w:pPr>
        <w:pStyle w:val="Title"/>
      </w:pPr>
      <w:r>
        <w:t>Enroll and Remove Users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48DE6627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6238DA62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3A1EC0FC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42D3CFB2" w14:textId="77777777" w:rsidTr="002A5699">
        <w:tc>
          <w:tcPr>
            <w:tcW w:w="3337" w:type="dxa"/>
          </w:tcPr>
          <w:p w14:paraId="1701C18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39695BD0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19F40E4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778F0E07" w14:textId="77777777" w:rsidTr="002A5699">
        <w:tc>
          <w:tcPr>
            <w:tcW w:w="3337" w:type="dxa"/>
          </w:tcPr>
          <w:p w14:paraId="52D3B1B6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59A459E" wp14:editId="1A6DA91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1E5568FD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BFCF0BB" wp14:editId="31AC2F2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4DA96B88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359A5A91" wp14:editId="7D912D4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1A29A3" w14:textId="77777777" w:rsidR="002A5699" w:rsidRDefault="002A5699" w:rsidP="002A5699">
      <w:pPr>
        <w:jc w:val="center"/>
      </w:pPr>
      <w:r>
        <w:t>This allows you to choose for an assignment to be released to only a specific student during a specific time. An example for this use is in the case of a CAS accommodation.</w:t>
      </w:r>
    </w:p>
    <w:p w14:paraId="74BC3F3C" w14:textId="3F2DF4C9" w:rsidR="002A5699" w:rsidRDefault="002A5699" w:rsidP="003A24B4"/>
    <w:p w14:paraId="74D2C5A6" w14:textId="710F980E" w:rsidR="00515286" w:rsidRDefault="00D66C73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E055CB" wp14:editId="19FC23E0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924050" cy="2857500"/>
            <wp:effectExtent l="0" t="0" r="0" b="0"/>
            <wp:wrapTopAndBottom/>
            <wp:docPr id="1" name="Picture 1" descr="Blackboard screenshot showing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Us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Under Users and Groups Click Users</w:t>
      </w:r>
    </w:p>
    <w:p w14:paraId="7E4936E9" w14:textId="513D567F" w:rsidR="00D66C73" w:rsidRDefault="00D66C73" w:rsidP="00D66C73"/>
    <w:p w14:paraId="392C1869" w14:textId="77777777" w:rsidR="00D66C73" w:rsidRDefault="00D66C73" w:rsidP="00D66C73"/>
    <w:p w14:paraId="546D7526" w14:textId="6BB1388D" w:rsidR="00D66C73" w:rsidRDefault="00D66C73">
      <w:r>
        <w:br w:type="page"/>
      </w:r>
    </w:p>
    <w:p w14:paraId="08D37336" w14:textId="50EAA9DC" w:rsidR="00D66C73" w:rsidRDefault="00D66C73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A256FCD" wp14:editId="5B062BEB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2286000" cy="1200150"/>
            <wp:effectExtent l="0" t="0" r="0" b="0"/>
            <wp:wrapTopAndBottom/>
            <wp:docPr id="6" name="Picture 6" descr="Blackboard screenshot showing find users to enrol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find users to enroll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Click Enroll User </w:t>
      </w:r>
      <w:r>
        <w:sym w:font="Wingdings" w:char="F0E0"/>
      </w:r>
      <w:r>
        <w:t xml:space="preserve"> Find Users to Enroll.</w:t>
      </w:r>
    </w:p>
    <w:p w14:paraId="5698AE73" w14:textId="704F5A31" w:rsidR="00D66C73" w:rsidRDefault="00D66C73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5916BF" wp14:editId="03EAE0DF">
            <wp:simplePos x="0" y="0"/>
            <wp:positionH relativeFrom="margin">
              <wp:align>right</wp:align>
            </wp:positionH>
            <wp:positionV relativeFrom="paragraph">
              <wp:posOffset>1552575</wp:posOffset>
            </wp:positionV>
            <wp:extent cx="5943600" cy="2257425"/>
            <wp:effectExtent l="0" t="0" r="0" b="9525"/>
            <wp:wrapTopAndBottom/>
            <wp:docPr id="7" name="Picture 7" descr="Blackboard screenshot showing enroll users pro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enroll users prom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Set the Role of the User and Click Browse</w:t>
      </w:r>
    </w:p>
    <w:p w14:paraId="3FB92778" w14:textId="71104427" w:rsidR="00D66C73" w:rsidRDefault="00D66C73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2F8126" wp14:editId="6D8FBFF5">
            <wp:simplePos x="0" y="0"/>
            <wp:positionH relativeFrom="column">
              <wp:posOffset>171450</wp:posOffset>
            </wp:positionH>
            <wp:positionV relativeFrom="paragraph">
              <wp:posOffset>2654300</wp:posOffset>
            </wp:positionV>
            <wp:extent cx="5943600" cy="2457450"/>
            <wp:effectExtent l="0" t="0" r="0" b="0"/>
            <wp:wrapTopAndBottom/>
            <wp:docPr id="8" name="Picture 8" descr="Blackboard screenshot showing user search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user search op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Search for and select the user you wish to enroll. </w:t>
      </w:r>
    </w:p>
    <w:p w14:paraId="1105ED9F" w14:textId="3E842830" w:rsidR="00D66C73" w:rsidRDefault="00D66C73" w:rsidP="003A24B4">
      <w:pPr>
        <w:pStyle w:val="ListParagraph"/>
        <w:numPr>
          <w:ilvl w:val="0"/>
          <w:numId w:val="3"/>
        </w:numPr>
      </w:pPr>
      <w:r>
        <w:t>Click Submit.</w:t>
      </w:r>
    </w:p>
    <w:p w14:paraId="6F0684F6" w14:textId="2529940C" w:rsidR="00D66C73" w:rsidRDefault="00D66C73">
      <w:r>
        <w:br w:type="page"/>
      </w:r>
    </w:p>
    <w:p w14:paraId="472169D3" w14:textId="77777777" w:rsidR="00D66C73" w:rsidRDefault="00D66C73" w:rsidP="00D66C73"/>
    <w:p w14:paraId="345D3CD3" w14:textId="1766AB45" w:rsidR="00D66C73" w:rsidRPr="003A24B4" w:rsidRDefault="00D66C73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5D798C" wp14:editId="0F802399">
            <wp:simplePos x="0" y="0"/>
            <wp:positionH relativeFrom="margin">
              <wp:align>center</wp:align>
            </wp:positionH>
            <wp:positionV relativeFrom="paragraph">
              <wp:posOffset>603250</wp:posOffset>
            </wp:positionV>
            <wp:extent cx="3295650" cy="2343150"/>
            <wp:effectExtent l="0" t="0" r="0" b="0"/>
            <wp:wrapTopAndBottom/>
            <wp:docPr id="9" name="Picture 9" descr="Blackboard screenshot showing removing users from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removing users from cour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Check the box of the students you wish to remove from the course and click Remove Users from Course.</w:t>
      </w:r>
    </w:p>
    <w:p w14:paraId="54F55E06" w14:textId="7222A247" w:rsidR="00515286" w:rsidRPr="003A24B4" w:rsidRDefault="00515286" w:rsidP="003A24B4"/>
    <w:p w14:paraId="6424FB99" w14:textId="08D938BF" w:rsidR="00F55136" w:rsidRPr="003A24B4" w:rsidRDefault="00F55136" w:rsidP="003A24B4"/>
    <w:p w14:paraId="79D4FA3D" w14:textId="3FABAF5B" w:rsidR="000B1B96" w:rsidRDefault="000B1B96" w:rsidP="003A24B4"/>
    <w:p w14:paraId="7A90F84F" w14:textId="77777777" w:rsidR="003A4068" w:rsidRDefault="003A4068" w:rsidP="003A24B4"/>
    <w:p w14:paraId="2692DC2C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6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7" w:history="1">
        <w:r w:rsidRPr="00F15A43">
          <w:rPr>
            <w:rStyle w:val="Hyperlink"/>
          </w:rPr>
          <w:t>asktlc@ufv.ca</w:t>
        </w:r>
      </w:hyperlink>
    </w:p>
    <w:p w14:paraId="6B1545FE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45825335" wp14:editId="33BEF970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B2274" w14:textId="77777777" w:rsidR="000B1B96" w:rsidRDefault="000B1B96" w:rsidP="003A24B4"/>
    <w:sectPr w:rsidR="000B1B96" w:rsidSect="000B1B96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0BF8" w14:textId="77777777" w:rsidR="00D11DA0" w:rsidRDefault="00D11DA0" w:rsidP="003A24B4">
      <w:r>
        <w:separator/>
      </w:r>
    </w:p>
    <w:p w14:paraId="3CBD033C" w14:textId="77777777" w:rsidR="00D11DA0" w:rsidRDefault="00D11DA0" w:rsidP="003A24B4"/>
  </w:endnote>
  <w:endnote w:type="continuationSeparator" w:id="0">
    <w:p w14:paraId="25D0F517" w14:textId="77777777" w:rsidR="00D11DA0" w:rsidRDefault="00D11DA0" w:rsidP="003A24B4">
      <w:r>
        <w:continuationSeparator/>
      </w:r>
    </w:p>
    <w:p w14:paraId="5C574314" w14:textId="77777777" w:rsidR="00D11DA0" w:rsidRDefault="00D11DA0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7666" w14:textId="26D9AC6E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37089E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7D80" w14:textId="77777777" w:rsidR="00D11DA0" w:rsidRDefault="00D11DA0" w:rsidP="003A24B4">
      <w:r>
        <w:separator/>
      </w:r>
    </w:p>
    <w:p w14:paraId="21F778E9" w14:textId="77777777" w:rsidR="00D11DA0" w:rsidRDefault="00D11DA0" w:rsidP="003A24B4"/>
  </w:footnote>
  <w:footnote w:type="continuationSeparator" w:id="0">
    <w:p w14:paraId="747A8C23" w14:textId="77777777" w:rsidR="00D11DA0" w:rsidRDefault="00D11DA0" w:rsidP="003A24B4">
      <w:r>
        <w:continuationSeparator/>
      </w:r>
    </w:p>
    <w:p w14:paraId="1C5F0EC8" w14:textId="77777777" w:rsidR="00D11DA0" w:rsidRDefault="00D11DA0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D48E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00342C53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025798">
    <w:abstractNumId w:val="2"/>
  </w:num>
  <w:num w:numId="2" w16cid:durableId="1517619754">
    <w:abstractNumId w:val="1"/>
  </w:num>
  <w:num w:numId="3" w16cid:durableId="211211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xi0tvcj7CER6qTsivJScj5acgp0XY/DajekJj1DObXlXKg4qvW1om2mrGN/eZl5dgg0nkA554ES4/eD2uxlPg==" w:salt="V67vJuNUibdMC5QU/dBX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73"/>
    <w:rsid w:val="000B1B96"/>
    <w:rsid w:val="000C0C19"/>
    <w:rsid w:val="000C4E3D"/>
    <w:rsid w:val="00117B9C"/>
    <w:rsid w:val="0025518D"/>
    <w:rsid w:val="002A5699"/>
    <w:rsid w:val="0037089E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F07FE"/>
    <w:rsid w:val="00B14984"/>
    <w:rsid w:val="00B674CF"/>
    <w:rsid w:val="00C56D60"/>
    <w:rsid w:val="00D11DA0"/>
    <w:rsid w:val="00D66C73"/>
    <w:rsid w:val="00E159FC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C53D"/>
  <w15:chartTrackingRefBased/>
  <w15:docId w15:val="{66C37717-3E75-493F-A3A4-25E839FF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sktlc@ufv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fv.ca/myclass/faculty-centre/faculty-tutorial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7</TotalTime>
  <Pages>1</Pages>
  <Words>130</Words>
  <Characters>745</Characters>
  <Application>Microsoft Office Word</Application>
  <DocSecurity>8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2023-01-20T18:03:00Z</dcterms:created>
  <dcterms:modified xsi:type="dcterms:W3CDTF">2023-02-27T21:05:00Z</dcterms:modified>
</cp:coreProperties>
</file>