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AEE4" w14:textId="77777777" w:rsidR="000B1B96" w:rsidRDefault="000B1B96" w:rsidP="003A24B4">
      <w:r>
        <w:rPr>
          <w:noProof/>
        </w:rPr>
        <w:drawing>
          <wp:anchor distT="0" distB="0" distL="114300" distR="114300" simplePos="0" relativeHeight="251659264" behindDoc="0" locked="0" layoutInCell="1" allowOverlap="1" wp14:anchorId="60396DC2" wp14:editId="17DA7492">
            <wp:simplePos x="0" y="0"/>
            <wp:positionH relativeFrom="page">
              <wp:posOffset>0</wp:posOffset>
            </wp:positionH>
            <wp:positionV relativeFrom="paragraph">
              <wp:posOffset>-916835</wp:posOffset>
            </wp:positionV>
            <wp:extent cx="7772400" cy="1413162"/>
            <wp:effectExtent l="0" t="0" r="0" b="0"/>
            <wp:wrapNone/>
            <wp:docPr id="1" name="Picture 1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aching and Learning (TLC)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58CB" w14:textId="77777777" w:rsidR="000B1B96" w:rsidRDefault="000B1B96" w:rsidP="003A24B4"/>
    <w:p w14:paraId="7A040FE0" w14:textId="10232AB3" w:rsidR="002A5699" w:rsidRPr="002A5699" w:rsidRDefault="00E2409D" w:rsidP="002A5699">
      <w:pPr>
        <w:pStyle w:val="Title"/>
      </w:pPr>
      <w:r>
        <w:t xml:space="preserve">How to Grade </w:t>
      </w:r>
      <w:r w:rsidR="002A5699" w:rsidRPr="002A5699">
        <w:t>Assignments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772A83D7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08E2040E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61C25457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0F36E383" w14:textId="77777777" w:rsidTr="002A5699">
        <w:tc>
          <w:tcPr>
            <w:tcW w:w="3337" w:type="dxa"/>
          </w:tcPr>
          <w:p w14:paraId="3510C11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5ECBB404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47C5ED8C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783CF8A6" w14:textId="77777777" w:rsidTr="002A5699">
        <w:tc>
          <w:tcPr>
            <w:tcW w:w="3337" w:type="dxa"/>
          </w:tcPr>
          <w:p w14:paraId="47C2CF4A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79E80F34" wp14:editId="569C3D1E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1797144A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42E19239" wp14:editId="62B364E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19F21C86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1731F338" wp14:editId="724C58E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1BEC71" w14:textId="7AA1FE9B" w:rsidR="002A5699" w:rsidRDefault="002A5699" w:rsidP="002A5699">
      <w:pPr>
        <w:jc w:val="center"/>
      </w:pPr>
      <w:r>
        <w:t xml:space="preserve">This allows you to </w:t>
      </w:r>
      <w:r w:rsidR="00E2409D">
        <w:t xml:space="preserve">grade assignments that students have submitted via the assignment </w:t>
      </w:r>
      <w:proofErr w:type="spellStart"/>
      <w:r w:rsidR="00E2409D">
        <w:t>dropbox</w:t>
      </w:r>
      <w:proofErr w:type="spellEnd"/>
      <w:r>
        <w:t>.</w:t>
      </w:r>
    </w:p>
    <w:p w14:paraId="084A99E0" w14:textId="50D93575" w:rsidR="002A5699" w:rsidRDefault="002A5699" w:rsidP="003A24B4"/>
    <w:p w14:paraId="30FDCC4A" w14:textId="37E4B8D9" w:rsidR="00515286" w:rsidRDefault="00AC37F8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00E961" wp14:editId="75BC3F6C">
            <wp:simplePos x="0" y="0"/>
            <wp:positionH relativeFrom="margin">
              <wp:align>center</wp:align>
            </wp:positionH>
            <wp:positionV relativeFrom="paragraph">
              <wp:posOffset>226590</wp:posOffset>
            </wp:positionV>
            <wp:extent cx="2066290" cy="2832100"/>
            <wp:effectExtent l="0" t="0" r="0" b="6350"/>
            <wp:wrapTopAndBottom/>
            <wp:docPr id="2" name="Picture 2" descr="Blackboard screenshot showing Needs Grading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board screenshot showing Needs Grading highligh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09D">
        <w:t>Click Grade Centre then click Needs Grading.</w:t>
      </w:r>
    </w:p>
    <w:p w14:paraId="722C1F1E" w14:textId="41ABDF1B" w:rsidR="00E2409D" w:rsidRDefault="00E2409D" w:rsidP="00E2409D"/>
    <w:p w14:paraId="799ADB15" w14:textId="44D3B162" w:rsidR="00E2409D" w:rsidRDefault="00E2409D" w:rsidP="00E2409D"/>
    <w:p w14:paraId="0848E714" w14:textId="6FD5A202" w:rsidR="00E2409D" w:rsidRDefault="00E2409D" w:rsidP="00E2409D"/>
    <w:p w14:paraId="71B52C52" w14:textId="4E7240E5" w:rsidR="00E2409D" w:rsidRDefault="00E2409D" w:rsidP="00E2409D"/>
    <w:p w14:paraId="10307BD1" w14:textId="77777777" w:rsidR="00E2409D" w:rsidRDefault="00E2409D" w:rsidP="00E2409D"/>
    <w:p w14:paraId="5A8EAC3D" w14:textId="2BEC6F35" w:rsidR="00E2409D" w:rsidRDefault="00E2409D" w:rsidP="003A24B4">
      <w:pPr>
        <w:pStyle w:val="ListParagraph"/>
        <w:numPr>
          <w:ilvl w:val="0"/>
          <w:numId w:val="3"/>
        </w:numPr>
      </w:pPr>
      <w:r>
        <w:lastRenderedPageBreak/>
        <w:t>The attempts will appear for you to choose which student you would like to grade.</w:t>
      </w:r>
    </w:p>
    <w:p w14:paraId="70D80098" w14:textId="7F065127" w:rsidR="00E2409D" w:rsidRDefault="00E2409D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275B25" wp14:editId="563363DB">
            <wp:simplePos x="0" y="0"/>
            <wp:positionH relativeFrom="margin">
              <wp:align>left</wp:align>
            </wp:positionH>
            <wp:positionV relativeFrom="paragraph">
              <wp:posOffset>190075</wp:posOffset>
            </wp:positionV>
            <wp:extent cx="5937885" cy="2167255"/>
            <wp:effectExtent l="0" t="0" r="5715" b="4445"/>
            <wp:wrapTopAndBottom/>
            <wp:docPr id="6" name="Picture 6" descr="Blackboard screenshot showing user atte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user attemp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on the User Attempt you wish to view.</w:t>
      </w:r>
    </w:p>
    <w:p w14:paraId="30FCBBA9" w14:textId="381ADCF5" w:rsidR="00E2409D" w:rsidRDefault="00AC37F8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E0C9718" wp14:editId="51C7617A">
            <wp:simplePos x="0" y="0"/>
            <wp:positionH relativeFrom="margin">
              <wp:posOffset>4526818</wp:posOffset>
            </wp:positionH>
            <wp:positionV relativeFrom="paragraph">
              <wp:posOffset>2191061</wp:posOffset>
            </wp:positionV>
            <wp:extent cx="2187575" cy="3677920"/>
            <wp:effectExtent l="0" t="0" r="3175" b="0"/>
            <wp:wrapSquare wrapText="bothSides"/>
            <wp:docPr id="8" name="Picture 8" descr="Blackboard screenshot of grading panel. Highlighting attempt score, rubric, feedback area, notes, submit or save d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of grading panel. Highlighting attempt score, rubric, feedback area, notes, submit or save draf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9D">
        <w:t>Click the arrow to expand the grading panel or click the download button to download a copy of this single assignment.</w:t>
      </w:r>
    </w:p>
    <w:p w14:paraId="743F278A" w14:textId="19965A82" w:rsidR="00E2409D" w:rsidRDefault="00E2409D" w:rsidP="003A24B4">
      <w:pPr>
        <w:pStyle w:val="ListParagraph"/>
        <w:numPr>
          <w:ilvl w:val="0"/>
          <w:numId w:val="3"/>
        </w:numPr>
      </w:pPr>
      <w:r>
        <w:t xml:space="preserve">In Attempt you can type the score they </w:t>
      </w:r>
      <w:proofErr w:type="gramStart"/>
      <w:r>
        <w:t>received</w:t>
      </w:r>
      <w:proofErr w:type="gramEnd"/>
      <w:r>
        <w:t xml:space="preserve"> or you can open the rubric and mark using the rubric and after which the rubric’s score will enter into the attempt. </w:t>
      </w:r>
    </w:p>
    <w:p w14:paraId="2E9D6F49" w14:textId="4861CD1C" w:rsidR="00E2409D" w:rsidRDefault="00E2409D" w:rsidP="003A24B4">
      <w:pPr>
        <w:pStyle w:val="ListParagraph"/>
        <w:numPr>
          <w:ilvl w:val="0"/>
          <w:numId w:val="3"/>
        </w:numPr>
      </w:pPr>
      <w:r>
        <w:t>You can provide feedback, including adding Mashups for video and audio feedback.</w:t>
      </w:r>
    </w:p>
    <w:p w14:paraId="417E8169" w14:textId="10F2A24E" w:rsidR="00E2409D" w:rsidRDefault="00E2409D" w:rsidP="003A24B4">
      <w:pPr>
        <w:pStyle w:val="ListParagraph"/>
        <w:numPr>
          <w:ilvl w:val="0"/>
          <w:numId w:val="3"/>
        </w:numPr>
      </w:pPr>
      <w:r>
        <w:t>You can add notes for the instructor</w:t>
      </w:r>
    </w:p>
    <w:p w14:paraId="26582692" w14:textId="1C5265A2" w:rsidR="00E2409D" w:rsidRDefault="00E2409D" w:rsidP="003A24B4">
      <w:pPr>
        <w:pStyle w:val="ListParagraph"/>
        <w:numPr>
          <w:ilvl w:val="0"/>
          <w:numId w:val="3"/>
        </w:numPr>
      </w:pPr>
      <w:r>
        <w:t>You can save the draft or press submit to make the grade live.</w:t>
      </w:r>
    </w:p>
    <w:p w14:paraId="6DBE1BC9" w14:textId="321D2313" w:rsidR="00AC37F8" w:rsidRDefault="00AC37F8" w:rsidP="00AC37F8">
      <w:pPr>
        <w:ind w:left="360"/>
      </w:pPr>
      <w:bookmarkStart w:id="0" w:name="_Hlk124338627"/>
      <w:bookmarkStart w:id="1" w:name="_Hlk124336976"/>
    </w:p>
    <w:p w14:paraId="08863E27" w14:textId="4D3807D2" w:rsidR="00AC37F8" w:rsidRDefault="00AC37F8" w:rsidP="00AC37F8">
      <w:pPr>
        <w:ind w:left="360"/>
      </w:pPr>
    </w:p>
    <w:p w14:paraId="7990D316" w14:textId="7D006231" w:rsidR="00AC37F8" w:rsidRDefault="00AC37F8" w:rsidP="00AC37F8">
      <w:pPr>
        <w:ind w:left="360"/>
      </w:pPr>
    </w:p>
    <w:p w14:paraId="12C3E32C" w14:textId="7FEEBBB7" w:rsidR="00AC37F8" w:rsidRDefault="00AC37F8" w:rsidP="00AC37F8">
      <w:pPr>
        <w:ind w:left="360"/>
      </w:pPr>
    </w:p>
    <w:p w14:paraId="04A4462F" w14:textId="2D251F5D" w:rsidR="00AC37F8" w:rsidRDefault="00AC37F8" w:rsidP="00AC37F8">
      <w:pPr>
        <w:ind w:left="360"/>
      </w:pPr>
    </w:p>
    <w:p w14:paraId="043105A9" w14:textId="77777777" w:rsidR="00AC37F8" w:rsidRDefault="00AC37F8" w:rsidP="00AC37F8">
      <w:pPr>
        <w:ind w:left="360"/>
      </w:pPr>
    </w:p>
    <w:p w14:paraId="7D74A012" w14:textId="3F310B17" w:rsidR="00AC37F8" w:rsidRPr="00E907C1" w:rsidRDefault="00AC37F8" w:rsidP="00AC37F8">
      <w:pPr>
        <w:ind w:left="360"/>
        <w:jc w:val="center"/>
      </w:pPr>
      <w:r>
        <w:t xml:space="preserve">Interested in more educational tools? Check out our How-To Guides at: </w:t>
      </w:r>
      <w:hyperlink r:id="rId14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</w:t>
      </w:r>
      <w:bookmarkStart w:id="2" w:name="_Hlk124338634"/>
      <w:bookmarkEnd w:id="0"/>
      <w:r>
        <w:t xml:space="preserve">email us at </w:t>
      </w:r>
      <w:hyperlink r:id="rId15" w:history="1">
        <w:r w:rsidRPr="00F15A43">
          <w:rPr>
            <w:rStyle w:val="Hyperlink"/>
          </w:rPr>
          <w:t>asktlc@ufv.ca</w:t>
        </w:r>
      </w:hyperlink>
      <w:bookmarkEnd w:id="1"/>
      <w:bookmarkEnd w:id="2"/>
    </w:p>
    <w:p w14:paraId="7E2DD0F1" w14:textId="6647D9A4" w:rsidR="00AC37F8" w:rsidRDefault="00AC37F8" w:rsidP="00AC37F8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728E35" wp14:editId="6D7564E2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597E0" w14:textId="0DCFA724" w:rsidR="00AC37F8" w:rsidRDefault="00AC37F8" w:rsidP="00AC37F8">
      <w:pPr>
        <w:pStyle w:val="ListParagraph"/>
      </w:pPr>
    </w:p>
    <w:p w14:paraId="57903C9F" w14:textId="77777777" w:rsidR="00AC37F8" w:rsidRPr="00C75890" w:rsidRDefault="00AC37F8" w:rsidP="00AC37F8">
      <w:pPr>
        <w:pStyle w:val="ListParagraph"/>
      </w:pPr>
    </w:p>
    <w:p w14:paraId="3D0BA3D0" w14:textId="77777777" w:rsidR="00AC37F8" w:rsidRPr="003A24B4" w:rsidRDefault="00AC37F8" w:rsidP="00AC37F8"/>
    <w:sectPr w:rsidR="00AC37F8" w:rsidRPr="003A24B4" w:rsidSect="000B1B96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C4BE" w14:textId="77777777" w:rsidR="009C61AC" w:rsidRDefault="009C61AC" w:rsidP="003A24B4">
      <w:r>
        <w:separator/>
      </w:r>
    </w:p>
    <w:p w14:paraId="33FC76FB" w14:textId="77777777" w:rsidR="009C61AC" w:rsidRDefault="009C61AC" w:rsidP="003A24B4"/>
  </w:endnote>
  <w:endnote w:type="continuationSeparator" w:id="0">
    <w:p w14:paraId="343EE893" w14:textId="77777777" w:rsidR="009C61AC" w:rsidRDefault="009C61AC" w:rsidP="003A24B4">
      <w:r>
        <w:continuationSeparator/>
      </w:r>
    </w:p>
    <w:p w14:paraId="6C6D1B01" w14:textId="77777777" w:rsidR="009C61AC" w:rsidRDefault="009C61AC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F799" w14:textId="53FB4B73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0F79FF">
      <w:rPr>
        <w:noProof/>
      </w:rPr>
      <w:t>February 27, 2023</w:t>
    </w:r>
    <w:r w:rsidRPr="003A24B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EB5" w14:textId="200E8BE4" w:rsidR="000B1B96" w:rsidRPr="003A24B4" w:rsidRDefault="000B1B96" w:rsidP="003A24B4">
    <w:pPr>
      <w:pStyle w:val="Footer"/>
      <w:jc w:val="center"/>
      <w:rPr>
        <w:b/>
        <w:bCs/>
        <w:color w:val="2E375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E647" w14:textId="77777777" w:rsidR="009C61AC" w:rsidRDefault="009C61AC" w:rsidP="003A24B4">
      <w:r>
        <w:separator/>
      </w:r>
    </w:p>
    <w:p w14:paraId="78721598" w14:textId="77777777" w:rsidR="009C61AC" w:rsidRDefault="009C61AC" w:rsidP="003A24B4"/>
  </w:footnote>
  <w:footnote w:type="continuationSeparator" w:id="0">
    <w:p w14:paraId="3C694C9A" w14:textId="77777777" w:rsidR="009C61AC" w:rsidRDefault="009C61AC" w:rsidP="003A24B4">
      <w:r>
        <w:continuationSeparator/>
      </w:r>
    </w:p>
    <w:p w14:paraId="2EAC909B" w14:textId="77777777" w:rsidR="009C61AC" w:rsidRDefault="009C61AC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B063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5F2190BE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2303">
    <w:abstractNumId w:val="2"/>
  </w:num>
  <w:num w:numId="2" w16cid:durableId="1373529952">
    <w:abstractNumId w:val="1"/>
  </w:num>
  <w:num w:numId="3" w16cid:durableId="1689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eTqx6Zz8FSyeXKnllSVCcpf/N4v0+1dxO6/ByqhAmjJpWKQx3XnSx4vE4UFNtoxaDz1pDJUtZY272HHieLNng==" w:salt="L86rIOewUm6tSIk3dAxR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9D"/>
    <w:rsid w:val="000B1B96"/>
    <w:rsid w:val="000B72DA"/>
    <w:rsid w:val="000C0C19"/>
    <w:rsid w:val="000C4E3D"/>
    <w:rsid w:val="000F79FF"/>
    <w:rsid w:val="00117B9C"/>
    <w:rsid w:val="0025518D"/>
    <w:rsid w:val="002A5699"/>
    <w:rsid w:val="003A24B4"/>
    <w:rsid w:val="003A75A3"/>
    <w:rsid w:val="004C4CFE"/>
    <w:rsid w:val="00515286"/>
    <w:rsid w:val="005F781A"/>
    <w:rsid w:val="00612639"/>
    <w:rsid w:val="007A7B91"/>
    <w:rsid w:val="009C61AC"/>
    <w:rsid w:val="00AC37F8"/>
    <w:rsid w:val="00B14984"/>
    <w:rsid w:val="00B674CF"/>
    <w:rsid w:val="00C07AA2"/>
    <w:rsid w:val="00C56D60"/>
    <w:rsid w:val="00E2409D"/>
    <w:rsid w:val="00EC4842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A79F"/>
  <w15:chartTrackingRefBased/>
  <w15:docId w15:val="{AF646EB3-351D-4844-A0CF-72F51E2E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sktlc@ufv.ca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fv.ca/myclass/faculty-centre/faculty-tutoria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14</TotalTime>
  <Pages>1</Pages>
  <Words>171</Words>
  <Characters>976</Characters>
  <Application>Microsoft Office Word</Application>
  <DocSecurity>8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5</cp:revision>
  <dcterms:created xsi:type="dcterms:W3CDTF">2023-01-06T22:05:00Z</dcterms:created>
  <dcterms:modified xsi:type="dcterms:W3CDTF">2023-02-27T21:06:00Z</dcterms:modified>
</cp:coreProperties>
</file>