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970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1E9CACDC" wp14:editId="6CDBF920">
            <wp:simplePos x="0" y="0"/>
            <wp:positionH relativeFrom="page">
              <wp:posOffset>1878</wp:posOffset>
            </wp:positionH>
            <wp:positionV relativeFrom="paragraph">
              <wp:posOffset>-923026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C650E" w14:textId="77777777" w:rsidR="000B1B96" w:rsidRDefault="000B1B96" w:rsidP="003A24B4"/>
    <w:p w14:paraId="725D7325" w14:textId="6966FECF" w:rsidR="002A5699" w:rsidRPr="002A5699" w:rsidRDefault="00D04C57" w:rsidP="002A5699">
      <w:pPr>
        <w:pStyle w:val="Title"/>
      </w:pPr>
      <w:r>
        <w:t>Grading Using a Rubric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0F5C831A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061740F7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4523F436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743E48D0" w14:textId="77777777" w:rsidTr="002A5699">
        <w:tc>
          <w:tcPr>
            <w:tcW w:w="3337" w:type="dxa"/>
          </w:tcPr>
          <w:p w14:paraId="6B1E3AD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01C4EF87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7B25CD34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6B3B76E1" w14:textId="77777777" w:rsidTr="002A5699">
        <w:tc>
          <w:tcPr>
            <w:tcW w:w="3337" w:type="dxa"/>
          </w:tcPr>
          <w:p w14:paraId="147C4D5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C646B16" wp14:editId="436CFF7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7FAF2311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47903A5D" wp14:editId="031BD0F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7CE15309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D2D2D29" wp14:editId="292A610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4C8441" w14:textId="27E35135" w:rsidR="002A5699" w:rsidRDefault="00D04C57" w:rsidP="002A5699">
      <w:pPr>
        <w:jc w:val="center"/>
      </w:pPr>
      <w:r>
        <w:t>You can create a rubric in the grade center without having an assignment submission</w:t>
      </w:r>
      <w:r w:rsidR="002A5699">
        <w:t>.</w:t>
      </w:r>
    </w:p>
    <w:p w14:paraId="097AAED2" w14:textId="77777777" w:rsidR="002A5699" w:rsidRDefault="002A5699" w:rsidP="003A24B4"/>
    <w:p w14:paraId="429175C5" w14:textId="32342539" w:rsidR="00515286" w:rsidRDefault="00D04C57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4CC90F" wp14:editId="6B5EFB72">
            <wp:simplePos x="0" y="0"/>
            <wp:positionH relativeFrom="margin">
              <wp:align>center</wp:align>
            </wp:positionH>
            <wp:positionV relativeFrom="paragraph">
              <wp:posOffset>1990725</wp:posOffset>
            </wp:positionV>
            <wp:extent cx="2182495" cy="2984500"/>
            <wp:effectExtent l="0" t="0" r="8255" b="6350"/>
            <wp:wrapTopAndBottom/>
            <wp:docPr id="1" name="Picture 1" descr="Blackboard screenshot showing Full Grad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Full Grade 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Go to the full grade center.</w:t>
      </w:r>
    </w:p>
    <w:p w14:paraId="652DF5A7" w14:textId="5C28B998" w:rsidR="00D04C57" w:rsidRDefault="00D04C57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A99BE8" wp14:editId="2CEB480C">
            <wp:simplePos x="0" y="0"/>
            <wp:positionH relativeFrom="margin">
              <wp:align>right</wp:align>
            </wp:positionH>
            <wp:positionV relativeFrom="paragraph">
              <wp:posOffset>3394075</wp:posOffset>
            </wp:positionV>
            <wp:extent cx="5934710" cy="1311275"/>
            <wp:effectExtent l="0" t="0" r="8890" b="3175"/>
            <wp:wrapTopAndBottom/>
            <wp:docPr id="6" name="Picture 6" descr="Blackboard screenshot showing Create Colum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Create Column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create column.</w:t>
      </w:r>
    </w:p>
    <w:p w14:paraId="51D52D3C" w14:textId="3C74E3F4" w:rsidR="00D04C57" w:rsidRDefault="00D04C57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0C7CE4C" wp14:editId="72991AB7">
            <wp:simplePos x="0" y="0"/>
            <wp:positionH relativeFrom="margin">
              <wp:align>right</wp:align>
            </wp:positionH>
            <wp:positionV relativeFrom="paragraph">
              <wp:posOffset>179333</wp:posOffset>
            </wp:positionV>
            <wp:extent cx="5934710" cy="3717925"/>
            <wp:effectExtent l="0" t="0" r="8890" b="0"/>
            <wp:wrapTopAndBottom/>
            <wp:docPr id="7" name="Picture 7" descr="Blackboard screenshot showing Create column screen with Rubric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Create column screen with Rubric selecte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Create a new Rubric.</w:t>
      </w:r>
    </w:p>
    <w:p w14:paraId="2ECFAF86" w14:textId="0AD62029" w:rsidR="00D04C57" w:rsidRDefault="00D04C57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35EF46" wp14:editId="2D7DBD82">
            <wp:simplePos x="0" y="0"/>
            <wp:positionH relativeFrom="margin">
              <wp:align>center</wp:align>
            </wp:positionH>
            <wp:positionV relativeFrom="paragraph">
              <wp:posOffset>3978287</wp:posOffset>
            </wp:positionV>
            <wp:extent cx="2277110" cy="1992630"/>
            <wp:effectExtent l="0" t="0" r="8890" b="7620"/>
            <wp:wrapTopAndBottom/>
            <wp:docPr id="9" name="Picture 9" descr="Blackboard screenshot showing show Rubric to students Yes (With Rubric Sco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show Rubric to students Yes (With Rubric Scor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Ensure that the rubric is showing to </w:t>
      </w:r>
      <w:proofErr w:type="gramStart"/>
      <w:r>
        <w:t>students</w:t>
      </w:r>
      <w:proofErr w:type="gramEnd"/>
    </w:p>
    <w:p w14:paraId="2D2897F8" w14:textId="7722167A" w:rsidR="00D04C57" w:rsidRDefault="00D04C57" w:rsidP="003A24B4">
      <w:pPr>
        <w:pStyle w:val="ListParagraph"/>
        <w:numPr>
          <w:ilvl w:val="0"/>
          <w:numId w:val="3"/>
        </w:numPr>
      </w:pPr>
      <w:r>
        <w:t>Submit and go to the created column. Choose a student and click the arrow next to the column and choose View Grade Details.</w:t>
      </w:r>
    </w:p>
    <w:p w14:paraId="48A2ED2A" w14:textId="19E0BE37" w:rsidR="00D04C57" w:rsidRDefault="00D04C57" w:rsidP="00D04C57">
      <w:r>
        <w:rPr>
          <w:noProof/>
        </w:rPr>
        <w:drawing>
          <wp:anchor distT="0" distB="0" distL="114300" distR="114300" simplePos="0" relativeHeight="251671552" behindDoc="0" locked="0" layoutInCell="1" allowOverlap="1" wp14:anchorId="3AB4E52B" wp14:editId="1764CCE0">
            <wp:simplePos x="0" y="0"/>
            <wp:positionH relativeFrom="margin">
              <wp:align>center</wp:align>
            </wp:positionH>
            <wp:positionV relativeFrom="paragraph">
              <wp:posOffset>10603</wp:posOffset>
            </wp:positionV>
            <wp:extent cx="1673525" cy="1872430"/>
            <wp:effectExtent l="0" t="0" r="3175" b="0"/>
            <wp:wrapNone/>
            <wp:docPr id="10" name="Picture 10" descr="Blackboard screenshot showing View Grad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lackboard screenshot showing View Grade Detai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5" cy="18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F96E9" w14:textId="2DFE8FD6" w:rsidR="00D04C57" w:rsidRDefault="00D04C57" w:rsidP="00D04C57"/>
    <w:p w14:paraId="59165A83" w14:textId="499B26FC" w:rsidR="00D04C57" w:rsidRDefault="00D04C57" w:rsidP="00D04C57"/>
    <w:p w14:paraId="603371C1" w14:textId="2F0CA519" w:rsidR="00D04C57" w:rsidRDefault="00D04C57" w:rsidP="00D04C57"/>
    <w:p w14:paraId="7FBA1D4F" w14:textId="22034DC5" w:rsidR="00D04C57" w:rsidRDefault="00D04C57" w:rsidP="00D04C57"/>
    <w:p w14:paraId="73CB51F5" w14:textId="1707E95F" w:rsidR="00D04C57" w:rsidRDefault="00D04C57" w:rsidP="00D04C57"/>
    <w:p w14:paraId="29CBDF04" w14:textId="430DB60B" w:rsidR="00D04C57" w:rsidRDefault="00D04C57" w:rsidP="00D04C5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B4895D" wp14:editId="00F89CDD">
            <wp:simplePos x="0" y="0"/>
            <wp:positionH relativeFrom="margin">
              <wp:align>center</wp:align>
            </wp:positionH>
            <wp:positionV relativeFrom="paragraph">
              <wp:posOffset>362345</wp:posOffset>
            </wp:positionV>
            <wp:extent cx="2432685" cy="1673225"/>
            <wp:effectExtent l="0" t="0" r="5715" b="3175"/>
            <wp:wrapTopAndBottom/>
            <wp:docPr id="11" name="Picture 11" descr="Blackboard screenshot showing Current Grade Value and View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board screenshot showing Current Grade Value and View Rubr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Select View Rubric next to the Current Grade Value.</w:t>
      </w:r>
    </w:p>
    <w:p w14:paraId="000DADE0" w14:textId="32F55685" w:rsidR="00D04C57" w:rsidRDefault="00D04C57" w:rsidP="00D04C5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7FA4576" wp14:editId="7B72B51D">
            <wp:simplePos x="0" y="0"/>
            <wp:positionH relativeFrom="margin">
              <wp:align>right</wp:align>
            </wp:positionH>
            <wp:positionV relativeFrom="paragraph">
              <wp:posOffset>2115352</wp:posOffset>
            </wp:positionV>
            <wp:extent cx="5943600" cy="5624195"/>
            <wp:effectExtent l="0" t="0" r="0" b="0"/>
            <wp:wrapTopAndBottom/>
            <wp:docPr id="12" name="Picture 12" descr="Blackboard screenshot showing Rubric feedback fill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Rubric feedback filled 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Fill in the </w:t>
      </w:r>
      <w:proofErr w:type="gramStart"/>
      <w:r>
        <w:t>feedback</w:t>
      </w:r>
      <w:proofErr w:type="gramEnd"/>
    </w:p>
    <w:p w14:paraId="0904FD05" w14:textId="37CDEB7F" w:rsidR="00D04C57" w:rsidRDefault="00D04C57" w:rsidP="00D04C57">
      <w:pPr>
        <w:pStyle w:val="ListParagraph"/>
        <w:numPr>
          <w:ilvl w:val="0"/>
          <w:numId w:val="3"/>
        </w:numPr>
      </w:pPr>
      <w:r>
        <w:lastRenderedPageBreak/>
        <w:t>Press Save.</w:t>
      </w:r>
    </w:p>
    <w:p w14:paraId="71D04851" w14:textId="3712DA61" w:rsidR="00D04C57" w:rsidRDefault="00D04C57" w:rsidP="00D04C57"/>
    <w:p w14:paraId="695089D6" w14:textId="0342331B" w:rsidR="00D04C57" w:rsidRDefault="00D04C57" w:rsidP="00D04C57">
      <w:r>
        <w:t>Student View.</w:t>
      </w:r>
    </w:p>
    <w:p w14:paraId="1DAF4444" w14:textId="79068EDA" w:rsidR="00D04C57" w:rsidRDefault="00D04C57" w:rsidP="00D04C57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F1ECA74" wp14:editId="6306DD07">
            <wp:simplePos x="0" y="0"/>
            <wp:positionH relativeFrom="margin">
              <wp:align>center</wp:align>
            </wp:positionH>
            <wp:positionV relativeFrom="paragraph">
              <wp:posOffset>264963</wp:posOffset>
            </wp:positionV>
            <wp:extent cx="4028440" cy="2466975"/>
            <wp:effectExtent l="0" t="0" r="0" b="9525"/>
            <wp:wrapTopAndBottom/>
            <wp:docPr id="13" name="Picture 13" descr="Blackboard screenshot showing student view of myGrades with View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lackboard screenshot showing student view of myGrades with View Rubr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Students can view their rubric in </w:t>
      </w:r>
      <w:proofErr w:type="spellStart"/>
      <w:r>
        <w:t>MyGrades</w:t>
      </w:r>
      <w:proofErr w:type="spellEnd"/>
      <w:r>
        <w:t>.</w:t>
      </w:r>
    </w:p>
    <w:p w14:paraId="0EFE2BE8" w14:textId="0BA330D8" w:rsidR="00D04C57" w:rsidRDefault="00D04C57" w:rsidP="00D04C57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AE5A294" wp14:editId="6CBC3C51">
            <wp:simplePos x="0" y="0"/>
            <wp:positionH relativeFrom="margin">
              <wp:align>right</wp:align>
            </wp:positionH>
            <wp:positionV relativeFrom="paragraph">
              <wp:posOffset>2843673</wp:posOffset>
            </wp:positionV>
            <wp:extent cx="5943600" cy="4184015"/>
            <wp:effectExtent l="0" t="0" r="0" b="6985"/>
            <wp:wrapTopAndBottom/>
            <wp:docPr id="14" name="Picture 14" descr="Blackboard screenshot showing student view of completed rubr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lackboard screenshot showing student view of completed rubric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Students will then see the rubric.</w:t>
      </w:r>
    </w:p>
    <w:p w14:paraId="1D208D21" w14:textId="01FA8627" w:rsidR="00D04C57" w:rsidRPr="003A24B4" w:rsidRDefault="00D04C57" w:rsidP="00D04C57"/>
    <w:p w14:paraId="7B9F2FA0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20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21" w:history="1">
        <w:r w:rsidRPr="00F15A43">
          <w:rPr>
            <w:rStyle w:val="Hyperlink"/>
          </w:rPr>
          <w:t>asktlc@ufv.ca</w:t>
        </w:r>
      </w:hyperlink>
    </w:p>
    <w:p w14:paraId="24F2FD5F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59D91FEF" wp14:editId="79AAFE38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DCE3" w14:textId="77777777" w:rsidR="000B1B96" w:rsidRDefault="000B1B96" w:rsidP="003A24B4"/>
    <w:sectPr w:rsidR="000B1B96" w:rsidSect="000B1B96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FA8A" w14:textId="77777777" w:rsidR="009935B2" w:rsidRDefault="009935B2" w:rsidP="003A24B4">
      <w:r>
        <w:separator/>
      </w:r>
    </w:p>
    <w:p w14:paraId="6DB23F25" w14:textId="77777777" w:rsidR="009935B2" w:rsidRDefault="009935B2" w:rsidP="003A24B4"/>
  </w:endnote>
  <w:endnote w:type="continuationSeparator" w:id="0">
    <w:p w14:paraId="6A98F185" w14:textId="77777777" w:rsidR="009935B2" w:rsidRDefault="009935B2" w:rsidP="003A24B4">
      <w:r>
        <w:continuationSeparator/>
      </w:r>
    </w:p>
    <w:p w14:paraId="08765CE0" w14:textId="77777777" w:rsidR="009935B2" w:rsidRDefault="009935B2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2E92" w14:textId="16C6B34B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7D2423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73CA" w14:textId="77777777" w:rsidR="009935B2" w:rsidRDefault="009935B2" w:rsidP="003A24B4">
      <w:r>
        <w:separator/>
      </w:r>
    </w:p>
    <w:p w14:paraId="2763C7E1" w14:textId="77777777" w:rsidR="009935B2" w:rsidRDefault="009935B2" w:rsidP="003A24B4"/>
  </w:footnote>
  <w:footnote w:type="continuationSeparator" w:id="0">
    <w:p w14:paraId="705DDEE8" w14:textId="77777777" w:rsidR="009935B2" w:rsidRDefault="009935B2" w:rsidP="003A24B4">
      <w:r>
        <w:continuationSeparator/>
      </w:r>
    </w:p>
    <w:p w14:paraId="5C3D6097" w14:textId="77777777" w:rsidR="009935B2" w:rsidRDefault="009935B2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5082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3386321E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B58"/>
    <w:multiLevelType w:val="hybridMultilevel"/>
    <w:tmpl w:val="FC40E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6900">
    <w:abstractNumId w:val="3"/>
  </w:num>
  <w:num w:numId="2" w16cid:durableId="1828790640">
    <w:abstractNumId w:val="2"/>
  </w:num>
  <w:num w:numId="3" w16cid:durableId="1557743019">
    <w:abstractNumId w:val="0"/>
  </w:num>
  <w:num w:numId="4" w16cid:durableId="144777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dm7KXwB91sEcyontWnY296FxdOKyjaC1nzqLIhmD+IVTFu3wYR3yqc6h7rgf03exhb/5Q9f1yrq8R5AxeCLzw==" w:salt="sU/AB2kcwwdPM3eJuRSP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57"/>
    <w:rsid w:val="000B1B96"/>
    <w:rsid w:val="000C0C19"/>
    <w:rsid w:val="000C4E3D"/>
    <w:rsid w:val="00117B9C"/>
    <w:rsid w:val="0025518D"/>
    <w:rsid w:val="002A5699"/>
    <w:rsid w:val="003610D5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D2423"/>
    <w:rsid w:val="007F07FE"/>
    <w:rsid w:val="009935B2"/>
    <w:rsid w:val="00B14984"/>
    <w:rsid w:val="00B674CF"/>
    <w:rsid w:val="00C56D60"/>
    <w:rsid w:val="00D04C57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4E07"/>
  <w15:chartTrackingRefBased/>
  <w15:docId w15:val="{9CB40F76-8D4B-4059-9CFF-7A8B7AF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sktlc@ufv.c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ufv.ca/myclass/faculty-centre/faculty-tutori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11</TotalTime>
  <Pages>1</Pages>
  <Words>137</Words>
  <Characters>782</Characters>
  <Application>Microsoft Office Word</Application>
  <DocSecurity>8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2023-01-17T22:27:00Z</dcterms:created>
  <dcterms:modified xsi:type="dcterms:W3CDTF">2023-02-27T21:06:00Z</dcterms:modified>
</cp:coreProperties>
</file>