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2B13" w14:textId="5ABE3C69" w:rsidR="000B1B96" w:rsidRDefault="003A4068" w:rsidP="003A24B4">
      <w:r>
        <w:rPr>
          <w:noProof/>
        </w:rPr>
        <w:drawing>
          <wp:anchor distT="0" distB="0" distL="114300" distR="114300" simplePos="0" relativeHeight="251664384" behindDoc="0" locked="0" layoutInCell="1" allowOverlap="1" wp14:anchorId="1C040031" wp14:editId="435FBFF4">
            <wp:simplePos x="0" y="0"/>
            <wp:positionH relativeFrom="page">
              <wp:posOffset>0</wp:posOffset>
            </wp:positionH>
            <wp:positionV relativeFrom="paragraph">
              <wp:posOffset>-930166</wp:posOffset>
            </wp:positionV>
            <wp:extent cx="7806055" cy="1419283"/>
            <wp:effectExtent l="0" t="0" r="4445" b="9525"/>
            <wp:wrapNone/>
            <wp:docPr id="2" name="Picture 2" descr="Teaching and Learning (TLC)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aching and Learning (TLC)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6055" cy="1419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894B25" w14:textId="77777777" w:rsidR="000B1B96" w:rsidRDefault="000B1B96" w:rsidP="003A24B4"/>
    <w:p w14:paraId="0E14C314" w14:textId="1DDBEBDC" w:rsidR="002A5699" w:rsidRPr="002A5699" w:rsidRDefault="002A064A" w:rsidP="002A5699">
      <w:pPr>
        <w:pStyle w:val="Title"/>
      </w:pPr>
      <w:r>
        <w:t>Test Exceptions</w:t>
      </w:r>
    </w:p>
    <w:tbl>
      <w:tblPr>
        <w:tblStyle w:val="TableGrid"/>
        <w:tblpPr w:leftFromText="180" w:rightFromText="180" w:vertAnchor="page" w:horzAnchor="margin" w:tblpY="38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3277"/>
        <w:gridCol w:w="2736"/>
      </w:tblGrid>
      <w:tr w:rsidR="002A5699" w:rsidRPr="00033A21" w14:paraId="4FC97458" w14:textId="77777777" w:rsidTr="002A5699">
        <w:trPr>
          <w:trHeight w:val="1152"/>
        </w:trPr>
        <w:tc>
          <w:tcPr>
            <w:tcW w:w="9350" w:type="dxa"/>
            <w:gridSpan w:val="3"/>
            <w:vAlign w:val="bottom"/>
          </w:tcPr>
          <w:p w14:paraId="4D8C9AAD" w14:textId="77777777" w:rsidR="002A5699" w:rsidRPr="003A24B4" w:rsidRDefault="002A5699" w:rsidP="002A5699">
            <w:pPr>
              <w:jc w:val="center"/>
              <w:rPr>
                <w:b/>
                <w:bCs/>
                <w:color w:val="2E375D" w:themeColor="text2"/>
              </w:rPr>
            </w:pPr>
            <w:r w:rsidRPr="003A24B4">
              <w:rPr>
                <w:b/>
                <w:bCs/>
                <w:color w:val="2E375D" w:themeColor="text2"/>
              </w:rPr>
              <w:t>Make sure edit mode is on</w:t>
            </w:r>
          </w:p>
          <w:p w14:paraId="2616B278" w14:textId="77777777" w:rsidR="002A5699" w:rsidRPr="00033A21" w:rsidRDefault="002A5699" w:rsidP="002A5699">
            <w:pPr>
              <w:jc w:val="center"/>
              <w:rPr>
                <w:color w:val="2E375D"/>
              </w:rPr>
            </w:pPr>
            <w:r w:rsidRPr="003A24B4">
              <w:rPr>
                <w:b/>
                <w:bCs/>
                <w:color w:val="2E375D" w:themeColor="text2"/>
              </w:rPr>
              <w:t>(Top right of screen)</w:t>
            </w:r>
          </w:p>
        </w:tc>
      </w:tr>
      <w:tr w:rsidR="002A5699" w:rsidRPr="00033A21" w14:paraId="0E815E95" w14:textId="77777777" w:rsidTr="002A5699">
        <w:tc>
          <w:tcPr>
            <w:tcW w:w="3337" w:type="dxa"/>
          </w:tcPr>
          <w:p w14:paraId="7E812A22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Edit Mode is ON</w:t>
            </w:r>
          </w:p>
        </w:tc>
        <w:tc>
          <w:tcPr>
            <w:tcW w:w="3277" w:type="dxa"/>
          </w:tcPr>
          <w:p w14:paraId="3C3A5635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Click to toggle.</w:t>
            </w:r>
          </w:p>
        </w:tc>
        <w:tc>
          <w:tcPr>
            <w:tcW w:w="2736" w:type="dxa"/>
          </w:tcPr>
          <w:p w14:paraId="250A12D6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Edit Mode is Off</w:t>
            </w:r>
          </w:p>
        </w:tc>
      </w:tr>
      <w:tr w:rsidR="002A5699" w:rsidRPr="00033A21" w14:paraId="1091FA10" w14:textId="77777777" w:rsidTr="002A5699">
        <w:tc>
          <w:tcPr>
            <w:tcW w:w="3337" w:type="dxa"/>
          </w:tcPr>
          <w:p w14:paraId="14162E82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622D6609" wp14:editId="02B0515F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158750</wp:posOffset>
                  </wp:positionV>
                  <wp:extent cx="1600200" cy="328246"/>
                  <wp:effectExtent l="0" t="0" r="0" b="0"/>
                  <wp:wrapSquare wrapText="bothSides"/>
                  <wp:docPr id="3" name="Picture 3" descr="Edit Mode Toggle is 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Edit Mode Toggle is 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28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7" w:type="dxa"/>
          </w:tcPr>
          <w:p w14:paraId="3202E36E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62336" behindDoc="0" locked="0" layoutInCell="1" allowOverlap="1" wp14:anchorId="412E64C8" wp14:editId="2BDD1A23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57150</wp:posOffset>
                  </wp:positionV>
                  <wp:extent cx="1600200" cy="633730"/>
                  <wp:effectExtent l="0" t="0" r="0" b="0"/>
                  <wp:wrapSquare wrapText="bothSides"/>
                  <wp:docPr id="4" name="Picture 4" descr="Edit Mode Toggle is OFF and there is a screen tip that says &quot;CLICK TO TOGGLE EDIT MODE 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Edit Mode Toggle is OFF and there is a screen tip that says &quot;CLICK TO TOGGLE EDIT MODE 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36" w:type="dxa"/>
          </w:tcPr>
          <w:p w14:paraId="33DBC143" w14:textId="77777777" w:rsidR="002A5699" w:rsidRPr="003A24B4" w:rsidRDefault="002A5699" w:rsidP="002A5699">
            <w:pPr>
              <w:jc w:val="center"/>
              <w:rPr>
                <w:b/>
                <w:bCs/>
                <w:noProof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63360" behindDoc="0" locked="0" layoutInCell="1" allowOverlap="1" wp14:anchorId="5C407426" wp14:editId="2FB4C1ED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158750</wp:posOffset>
                  </wp:positionV>
                  <wp:extent cx="1600200" cy="384578"/>
                  <wp:effectExtent l="0" t="0" r="0" b="0"/>
                  <wp:wrapSquare wrapText="bothSides"/>
                  <wp:docPr id="5" name="Picture 5" descr="Edit Mode Toggle is O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Edit Mode Toggle is O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8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B32FFAB" w14:textId="07B48EB7" w:rsidR="002A5699" w:rsidRDefault="002A064A" w:rsidP="002A5699">
      <w:pPr>
        <w:jc w:val="center"/>
      </w:pPr>
      <w:r>
        <w:t>You can set exceptions on a test that allow you to provide a single student with different parameters for the test such as availability, timer and/or number of attempts.</w:t>
      </w:r>
    </w:p>
    <w:p w14:paraId="7E872460" w14:textId="07A9D8FF" w:rsidR="002A5699" w:rsidRDefault="002A5699" w:rsidP="003A24B4"/>
    <w:p w14:paraId="218B6E3D" w14:textId="42892CBB" w:rsidR="00515286" w:rsidRDefault="002A064A" w:rsidP="003A24B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7E5C28F" wp14:editId="05E4ABFC">
            <wp:simplePos x="0" y="0"/>
            <wp:positionH relativeFrom="margin">
              <wp:align>center</wp:align>
            </wp:positionH>
            <wp:positionV relativeFrom="paragraph">
              <wp:posOffset>447675</wp:posOffset>
            </wp:positionV>
            <wp:extent cx="3371850" cy="1562100"/>
            <wp:effectExtent l="0" t="0" r="0" b="0"/>
            <wp:wrapTopAndBottom/>
            <wp:docPr id="6" name="Picture 6" descr="Blackboard screenshot showing Edit the Test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lackboard screenshot showing Edit the Test Option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Go to the test you want to add the exception to and choose Edit the Test Options.</w:t>
      </w:r>
    </w:p>
    <w:p w14:paraId="149F4BA4" w14:textId="31696B83" w:rsidR="002A064A" w:rsidRDefault="002A064A" w:rsidP="003A24B4">
      <w:pPr>
        <w:pStyle w:val="ListParagraph"/>
        <w:numPr>
          <w:ilvl w:val="0"/>
          <w:numId w:val="3"/>
        </w:numPr>
      </w:pPr>
      <w:r>
        <w:t>Click Add User or Group.</w:t>
      </w:r>
    </w:p>
    <w:p w14:paraId="58301DCC" w14:textId="26BD8874" w:rsidR="002A064A" w:rsidRDefault="002A064A" w:rsidP="003A24B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9689926" wp14:editId="51A9253D">
            <wp:simplePos x="0" y="0"/>
            <wp:positionH relativeFrom="margin">
              <wp:align>center</wp:align>
            </wp:positionH>
            <wp:positionV relativeFrom="paragraph">
              <wp:posOffset>273685</wp:posOffset>
            </wp:positionV>
            <wp:extent cx="4556235" cy="2134338"/>
            <wp:effectExtent l="0" t="0" r="0" b="0"/>
            <wp:wrapTopAndBottom/>
            <wp:docPr id="7" name="Picture 7" descr="Blackboard screenshot showing student exception se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Blackboard screenshot showing student exception selec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235" cy="213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Choose the student you wish to set the exception for.</w:t>
      </w:r>
    </w:p>
    <w:p w14:paraId="68D2B021" w14:textId="3418BCB7" w:rsidR="002A064A" w:rsidRDefault="002A064A" w:rsidP="003A24B4">
      <w:pPr>
        <w:pStyle w:val="ListParagraph"/>
        <w:numPr>
          <w:ilvl w:val="0"/>
          <w:numId w:val="3"/>
        </w:numPr>
      </w:pPr>
      <w:r>
        <w:lastRenderedPageBreak/>
        <w:t>Set the exceptions for that student</w:t>
      </w:r>
    </w:p>
    <w:p w14:paraId="520CA7D5" w14:textId="7C88FB38" w:rsidR="002A064A" w:rsidRDefault="002A064A" w:rsidP="002A064A">
      <w:pPr>
        <w:pStyle w:val="ListParagraph"/>
        <w:numPr>
          <w:ilvl w:val="1"/>
          <w:numId w:val="3"/>
        </w:numPr>
      </w:pPr>
      <w:r>
        <w:t>Choose the number of attempts the student has.</w:t>
      </w:r>
    </w:p>
    <w:p w14:paraId="6906F6D7" w14:textId="14BCB6CD" w:rsidR="002A064A" w:rsidRDefault="002A064A" w:rsidP="002A064A">
      <w:pPr>
        <w:pStyle w:val="ListParagraph"/>
        <w:numPr>
          <w:ilvl w:val="1"/>
          <w:numId w:val="3"/>
        </w:numPr>
      </w:pPr>
      <w:r>
        <w:t>Set the timer for this student.</w:t>
      </w:r>
    </w:p>
    <w:p w14:paraId="5A9BD9C9" w14:textId="46C8A450" w:rsidR="002A064A" w:rsidRDefault="002A064A" w:rsidP="002A064A">
      <w:pPr>
        <w:pStyle w:val="ListParagraph"/>
        <w:numPr>
          <w:ilvl w:val="1"/>
          <w:numId w:val="3"/>
        </w:numPr>
      </w:pPr>
      <w:r>
        <w:t xml:space="preserve">Choose if auto-submit is activated or not. </w:t>
      </w:r>
    </w:p>
    <w:p w14:paraId="7183A0F4" w14:textId="00230D65" w:rsidR="000B1B96" w:rsidRDefault="002A064A" w:rsidP="003A24B4">
      <w:pPr>
        <w:pStyle w:val="ListParagraph"/>
        <w:numPr>
          <w:ilvl w:val="1"/>
          <w:numId w:val="3"/>
        </w:num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78FBA3B" wp14:editId="5A376C25">
            <wp:simplePos x="0" y="0"/>
            <wp:positionH relativeFrom="margin">
              <wp:align>center</wp:align>
            </wp:positionH>
            <wp:positionV relativeFrom="paragraph">
              <wp:posOffset>313887</wp:posOffset>
            </wp:positionV>
            <wp:extent cx="6671492" cy="2270235"/>
            <wp:effectExtent l="0" t="0" r="0" b="0"/>
            <wp:wrapTopAndBottom/>
            <wp:docPr id="1" name="Picture 1" descr="Blackboard screenshot showing test exception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lackboard screenshot showing test exception option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492" cy="227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Click the calendar to edit the availability dates of the test. </w:t>
      </w:r>
    </w:p>
    <w:p w14:paraId="5BC59802" w14:textId="77777777" w:rsidR="002A064A" w:rsidRDefault="002A064A" w:rsidP="002A064A"/>
    <w:p w14:paraId="61C29CAF" w14:textId="77777777" w:rsidR="003A4068" w:rsidRDefault="003A4068" w:rsidP="003A24B4"/>
    <w:p w14:paraId="0201E315" w14:textId="77777777" w:rsidR="003A4068" w:rsidRPr="00E907C1" w:rsidRDefault="003A4068" w:rsidP="007F07FE">
      <w:pPr>
        <w:jc w:val="center"/>
      </w:pPr>
      <w:r>
        <w:t xml:space="preserve">Interested in more educational tools? Check out our How-To Guides at: </w:t>
      </w:r>
      <w:hyperlink r:id="rId14" w:history="1">
        <w:r w:rsidRPr="00811370">
          <w:rPr>
            <w:rStyle w:val="Hyperlink"/>
          </w:rPr>
          <w:t>www.ufv.ca/myclass/faculty-centre/faculty-tutorials</w:t>
        </w:r>
      </w:hyperlink>
      <w:r>
        <w:t xml:space="preserve"> or email us at </w:t>
      </w:r>
      <w:hyperlink r:id="rId15" w:history="1">
        <w:r w:rsidRPr="00F15A43">
          <w:rPr>
            <w:rStyle w:val="Hyperlink"/>
          </w:rPr>
          <w:t>asktlc@ufv.ca</w:t>
        </w:r>
      </w:hyperlink>
    </w:p>
    <w:p w14:paraId="1D71599F" w14:textId="77777777" w:rsidR="003A4068" w:rsidRPr="003A24B4" w:rsidRDefault="007F07FE" w:rsidP="003A24B4">
      <w:r>
        <w:rPr>
          <w:noProof/>
        </w:rPr>
        <w:drawing>
          <wp:anchor distT="0" distB="0" distL="114300" distR="114300" simplePos="0" relativeHeight="251666432" behindDoc="0" locked="0" layoutInCell="1" allowOverlap="1" wp14:anchorId="44807F0F" wp14:editId="109733C0">
            <wp:simplePos x="0" y="0"/>
            <wp:positionH relativeFrom="margin">
              <wp:align>center</wp:align>
            </wp:positionH>
            <wp:positionV relativeFrom="paragraph">
              <wp:posOffset>41808</wp:posOffset>
            </wp:positionV>
            <wp:extent cx="1099053" cy="1099053"/>
            <wp:effectExtent l="0" t="0" r="6350" b="6350"/>
            <wp:wrapNone/>
            <wp:docPr id="17" name="Picture 17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QR Cod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053" cy="1099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87FD10" w14:textId="77777777" w:rsidR="000B1B96" w:rsidRDefault="000B1B96" w:rsidP="003A24B4"/>
    <w:sectPr w:rsidR="000B1B96" w:rsidSect="000B1B96">
      <w:headerReference w:type="default" r:id="rId17"/>
      <w:footerReference w:type="default" r:id="rId1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954D5" w14:textId="77777777" w:rsidR="000519CC" w:rsidRDefault="000519CC" w:rsidP="003A24B4">
      <w:r>
        <w:separator/>
      </w:r>
    </w:p>
    <w:p w14:paraId="5F984B77" w14:textId="77777777" w:rsidR="000519CC" w:rsidRDefault="000519CC" w:rsidP="003A24B4"/>
  </w:endnote>
  <w:endnote w:type="continuationSeparator" w:id="0">
    <w:p w14:paraId="777CCA8F" w14:textId="77777777" w:rsidR="000519CC" w:rsidRDefault="000519CC" w:rsidP="003A24B4">
      <w:r>
        <w:continuationSeparator/>
      </w:r>
    </w:p>
    <w:p w14:paraId="0973CFDB" w14:textId="77777777" w:rsidR="000519CC" w:rsidRDefault="000519CC" w:rsidP="003A24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7012" w14:textId="3D928944" w:rsidR="000B1B96" w:rsidRPr="003A24B4" w:rsidRDefault="000B1B96" w:rsidP="003A24B4">
    <w:pPr>
      <w:pStyle w:val="Footer"/>
    </w:pPr>
    <w:r w:rsidRPr="003A24B4">
      <w:tab/>
    </w:r>
    <w:r w:rsidRPr="003A24B4">
      <w:tab/>
      <w:t xml:space="preserve">Updated </w:t>
    </w:r>
    <w:r w:rsidRPr="003A24B4">
      <w:fldChar w:fldCharType="begin"/>
    </w:r>
    <w:r w:rsidRPr="003A24B4">
      <w:instrText xml:space="preserve"> DATE \@ "MMMM d, yyyy" </w:instrText>
    </w:r>
    <w:r w:rsidRPr="003A24B4">
      <w:fldChar w:fldCharType="separate"/>
    </w:r>
    <w:r w:rsidR="004567FE">
      <w:rPr>
        <w:noProof/>
      </w:rPr>
      <w:t>February 27, 2023</w:t>
    </w:r>
    <w:r w:rsidRPr="003A24B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FCE83" w14:textId="77777777" w:rsidR="000519CC" w:rsidRDefault="000519CC" w:rsidP="003A24B4">
      <w:r>
        <w:separator/>
      </w:r>
    </w:p>
    <w:p w14:paraId="78126090" w14:textId="77777777" w:rsidR="000519CC" w:rsidRDefault="000519CC" w:rsidP="003A24B4"/>
  </w:footnote>
  <w:footnote w:type="continuationSeparator" w:id="0">
    <w:p w14:paraId="0CF64029" w14:textId="77777777" w:rsidR="000519CC" w:rsidRDefault="000519CC" w:rsidP="003A24B4">
      <w:r>
        <w:continuationSeparator/>
      </w:r>
    </w:p>
    <w:p w14:paraId="5E080BC8" w14:textId="77777777" w:rsidR="000519CC" w:rsidRDefault="000519CC" w:rsidP="003A24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E630" w14:textId="77777777" w:rsidR="000B1B96" w:rsidRPr="003A24B4" w:rsidRDefault="000B1B96" w:rsidP="003A24B4">
    <w:pPr>
      <w:pStyle w:val="Header"/>
    </w:pPr>
    <w:r>
      <w:tab/>
    </w:r>
    <w:r>
      <w:tab/>
    </w:r>
    <w:r w:rsidRPr="003A24B4">
      <w:t xml:space="preserve">Page </w:t>
    </w:r>
    <w:r w:rsidRPr="003A24B4">
      <w:fldChar w:fldCharType="begin"/>
    </w:r>
    <w:r w:rsidRPr="003A24B4">
      <w:instrText xml:space="preserve"> PAGE   \* MERGEFORMAT </w:instrText>
    </w:r>
    <w:r w:rsidRPr="003A24B4">
      <w:fldChar w:fldCharType="separate"/>
    </w:r>
    <w:r w:rsidRPr="003A24B4">
      <w:rPr>
        <w:noProof/>
      </w:rPr>
      <w:t>1</w:t>
    </w:r>
    <w:r w:rsidRPr="003A24B4">
      <w:rPr>
        <w:noProof/>
      </w:rPr>
      <w:fldChar w:fldCharType="end"/>
    </w:r>
    <w:r w:rsidRPr="003A24B4">
      <w:rPr>
        <w:noProof/>
      </w:rPr>
      <w:t xml:space="preserve"> of </w:t>
    </w:r>
    <w:r w:rsidRPr="003A24B4">
      <w:rPr>
        <w:noProof/>
      </w:rPr>
      <w:fldChar w:fldCharType="begin"/>
    </w:r>
    <w:r w:rsidRPr="003A24B4">
      <w:rPr>
        <w:noProof/>
      </w:rPr>
      <w:instrText xml:space="preserve"> NUMPAGES   \* MERGEFORMAT </w:instrText>
    </w:r>
    <w:r w:rsidRPr="003A24B4">
      <w:rPr>
        <w:noProof/>
      </w:rPr>
      <w:fldChar w:fldCharType="separate"/>
    </w:r>
    <w:r w:rsidRPr="003A24B4">
      <w:rPr>
        <w:noProof/>
      </w:rPr>
      <w:t>2</w:t>
    </w:r>
    <w:r w:rsidRPr="003A24B4">
      <w:rPr>
        <w:noProof/>
      </w:rPr>
      <w:fldChar w:fldCharType="end"/>
    </w:r>
  </w:p>
  <w:p w14:paraId="33E69010" w14:textId="77777777" w:rsidR="00B14984" w:rsidRDefault="00B14984" w:rsidP="003A24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71733"/>
    <w:multiLevelType w:val="hybridMultilevel"/>
    <w:tmpl w:val="0B4CE3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518A"/>
    <w:multiLevelType w:val="hybridMultilevel"/>
    <w:tmpl w:val="D408D7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46917"/>
    <w:multiLevelType w:val="hybridMultilevel"/>
    <w:tmpl w:val="30B85B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993608">
    <w:abstractNumId w:val="2"/>
  </w:num>
  <w:num w:numId="2" w16cid:durableId="1964311430">
    <w:abstractNumId w:val="1"/>
  </w:num>
  <w:num w:numId="3" w16cid:durableId="194585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readOnly" w:enforcement="1" w:cryptProviderType="rsaAES" w:cryptAlgorithmClass="hash" w:cryptAlgorithmType="typeAny" w:cryptAlgorithmSid="14" w:cryptSpinCount="100000" w:hash="OhsGrARfW2STkubWPiFm5RDDev8DHjcJ46NJOxg+Oe+50yQMZrUgNolTnVb2ZYoEVCCplDQjIiq5J3VvAlFaEA==" w:salt="91RlR4uUlr05PexTk5Nb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4A"/>
    <w:rsid w:val="000519CC"/>
    <w:rsid w:val="000B1B96"/>
    <w:rsid w:val="000C0C19"/>
    <w:rsid w:val="000C4E3D"/>
    <w:rsid w:val="00117B9C"/>
    <w:rsid w:val="0025518D"/>
    <w:rsid w:val="002A064A"/>
    <w:rsid w:val="002A5699"/>
    <w:rsid w:val="003A24B4"/>
    <w:rsid w:val="003A4068"/>
    <w:rsid w:val="003A75A3"/>
    <w:rsid w:val="003D65F8"/>
    <w:rsid w:val="004567FE"/>
    <w:rsid w:val="004C4CFE"/>
    <w:rsid w:val="00515286"/>
    <w:rsid w:val="00595B23"/>
    <w:rsid w:val="005F781A"/>
    <w:rsid w:val="00612639"/>
    <w:rsid w:val="006E39DF"/>
    <w:rsid w:val="007F07FE"/>
    <w:rsid w:val="00B14984"/>
    <w:rsid w:val="00B674CF"/>
    <w:rsid w:val="00C56D60"/>
    <w:rsid w:val="00E65BEF"/>
    <w:rsid w:val="00F5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C5D2F"/>
  <w15:chartTrackingRefBased/>
  <w15:docId w15:val="{3AF18D9A-576D-4468-B91C-392C7E9C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4B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96"/>
  </w:style>
  <w:style w:type="paragraph" w:styleId="Footer">
    <w:name w:val="footer"/>
    <w:basedOn w:val="Normal"/>
    <w:link w:val="FooterChar"/>
    <w:uiPriority w:val="99"/>
    <w:unhideWhenUsed/>
    <w:rsid w:val="000B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B96"/>
  </w:style>
  <w:style w:type="table" w:styleId="TableGrid">
    <w:name w:val="Table Grid"/>
    <w:basedOn w:val="TableNormal"/>
    <w:uiPriority w:val="39"/>
    <w:rsid w:val="00F5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28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A5699"/>
    <w:pPr>
      <w:jc w:val="center"/>
    </w:pPr>
    <w:rPr>
      <w:b/>
      <w:bCs/>
      <w:color w:val="2E375D" w:themeColor="text2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A5699"/>
    <w:rPr>
      <w:rFonts w:ascii="Arial" w:hAnsi="Arial" w:cs="Arial"/>
      <w:b/>
      <w:bCs/>
      <w:color w:val="2E375D" w:themeColor="text2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3A24B4"/>
    <w:rPr>
      <w:color w:val="35B9A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40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asktlc@ufv.ca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ufv.ca/myclass/faculty-centre/faculty-tutorial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AQ%20-%20NEW\Word%20Docs\!HowToDocs.dotm" TargetMode="External"/></Relationships>
</file>

<file path=word/theme/theme1.xml><?xml version="1.0" encoding="utf-8"?>
<a:theme xmlns:a="http://schemas.openxmlformats.org/drawingml/2006/main" name="Office Theme">
  <a:themeElements>
    <a:clrScheme name="TLCPurples">
      <a:dk1>
        <a:sysClr val="windowText" lastClr="000000"/>
      </a:dk1>
      <a:lt1>
        <a:sysClr val="window" lastClr="FFFFFF"/>
      </a:lt1>
      <a:dk2>
        <a:srgbClr val="2E375D"/>
      </a:dk2>
      <a:lt2>
        <a:srgbClr val="E8E8EA"/>
      </a:lt2>
      <a:accent1>
        <a:srgbClr val="35B9AA"/>
      </a:accent1>
      <a:accent2>
        <a:srgbClr val="777B83"/>
      </a:accent2>
      <a:accent3>
        <a:srgbClr val="5B616B"/>
      </a:accent3>
      <a:accent4>
        <a:srgbClr val="4F7E85"/>
      </a:accent4>
      <a:accent5>
        <a:srgbClr val="9496AC"/>
      </a:accent5>
      <a:accent6>
        <a:srgbClr val="626784"/>
      </a:accent6>
      <a:hlink>
        <a:srgbClr val="35B9AA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!HowToDocs</Template>
  <TotalTime>9</TotalTime>
  <Pages>1</Pages>
  <Words>141</Words>
  <Characters>809</Characters>
  <Application>Microsoft Office Word</Application>
  <DocSecurity>8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Boisvert</dc:creator>
  <cp:keywords/>
  <dc:description/>
  <cp:lastModifiedBy>Courtney Boisvert</cp:lastModifiedBy>
  <cp:revision>4</cp:revision>
  <dcterms:created xsi:type="dcterms:W3CDTF">2023-01-20T17:47:00Z</dcterms:created>
  <dcterms:modified xsi:type="dcterms:W3CDTF">2023-02-27T21:09:00Z</dcterms:modified>
</cp:coreProperties>
</file>