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32E3" w14:textId="77777777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72189F85" wp14:editId="3B6109D6">
            <wp:simplePos x="0" y="0"/>
            <wp:positionH relativeFrom="page">
              <wp:posOffset>0</wp:posOffset>
            </wp:positionH>
            <wp:positionV relativeFrom="paragraph">
              <wp:posOffset>-923026</wp:posOffset>
            </wp:positionV>
            <wp:extent cx="7806055" cy="1419283"/>
            <wp:effectExtent l="0" t="0" r="4445" b="9525"/>
            <wp:wrapNone/>
            <wp:docPr id="2" name="Picture 2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9FA72" w14:textId="77777777" w:rsidR="000B1B96" w:rsidRDefault="000B1B96" w:rsidP="003A24B4"/>
    <w:p w14:paraId="7C79A1EE" w14:textId="412FE1E8" w:rsidR="002A5699" w:rsidRPr="002A5699" w:rsidRDefault="00D560E7" w:rsidP="002A5699">
      <w:pPr>
        <w:pStyle w:val="Title"/>
      </w:pPr>
      <w:r>
        <w:t>Test as Assignment with Time Limit</w:t>
      </w:r>
    </w:p>
    <w:tbl>
      <w:tblPr>
        <w:tblStyle w:val="TableGrid"/>
        <w:tblpPr w:leftFromText="180" w:rightFromText="180" w:vertAnchor="page" w:horzAnchor="margin" w:tblpY="3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58F62D48" w14:textId="77777777" w:rsidTr="002A5699">
        <w:trPr>
          <w:trHeight w:val="1152"/>
        </w:trPr>
        <w:tc>
          <w:tcPr>
            <w:tcW w:w="9350" w:type="dxa"/>
            <w:gridSpan w:val="3"/>
            <w:vAlign w:val="bottom"/>
          </w:tcPr>
          <w:p w14:paraId="61462258" w14:textId="77777777" w:rsidR="002A5699" w:rsidRPr="003A24B4" w:rsidRDefault="002A5699" w:rsidP="002A569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5AA076B0" w14:textId="77777777" w:rsidR="002A5699" w:rsidRPr="00033A21" w:rsidRDefault="002A5699" w:rsidP="002A569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37803C11" w14:textId="77777777" w:rsidTr="002A5699">
        <w:tc>
          <w:tcPr>
            <w:tcW w:w="3337" w:type="dxa"/>
          </w:tcPr>
          <w:p w14:paraId="7733F9D8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2004D9BE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752214AE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38CCE0F6" w14:textId="77777777" w:rsidTr="002A5699">
        <w:tc>
          <w:tcPr>
            <w:tcW w:w="3337" w:type="dxa"/>
          </w:tcPr>
          <w:p w14:paraId="4D8D1E88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3AD2E7B4" wp14:editId="480FC9B2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39D936C0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20B97B52" wp14:editId="06BCC179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5D163A71" w14:textId="77777777" w:rsidR="002A5699" w:rsidRPr="003A24B4" w:rsidRDefault="002A5699" w:rsidP="002A569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1256F9C7" wp14:editId="2DB9115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6DF0407" w14:textId="72D25BB3" w:rsidR="002A5699" w:rsidRDefault="003A2C31" w:rsidP="002A5699">
      <w:pPr>
        <w:jc w:val="center"/>
      </w:pPr>
      <w:r>
        <w:t xml:space="preserve">You can administer a test to have an assignment with a time limit. They both allow for instructor feedback including document, video and/or audio. </w:t>
      </w:r>
    </w:p>
    <w:p w14:paraId="54AA3F08" w14:textId="77777777" w:rsidR="002A5699" w:rsidRDefault="002A5699" w:rsidP="003A24B4"/>
    <w:p w14:paraId="2241027B" w14:textId="7BE23D7E" w:rsidR="00515286" w:rsidRDefault="003A2C31" w:rsidP="003A24B4">
      <w:pPr>
        <w:pStyle w:val="ListParagraph"/>
        <w:numPr>
          <w:ilvl w:val="0"/>
          <w:numId w:val="3"/>
        </w:numPr>
      </w:pPr>
      <w:r>
        <w:t>Things to note between a test with a file upload option or an assignment.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  <w:tblCaption w:val="Comparison"/>
        <w:tblDescription w:val="Table comparing Test with File Upload and Assignments"/>
      </w:tblPr>
      <w:tblGrid>
        <w:gridCol w:w="3116"/>
        <w:gridCol w:w="3117"/>
        <w:gridCol w:w="3117"/>
      </w:tblGrid>
      <w:tr w:rsidR="003A2C31" w14:paraId="5A3A4F6E" w14:textId="77777777" w:rsidTr="0053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7EBD296" w14:textId="77777777" w:rsidR="003A2C31" w:rsidRDefault="003A2C31" w:rsidP="00530F0D">
            <w:pPr>
              <w:jc w:val="center"/>
            </w:pPr>
          </w:p>
        </w:tc>
        <w:tc>
          <w:tcPr>
            <w:tcW w:w="3117" w:type="dxa"/>
            <w:vAlign w:val="center"/>
          </w:tcPr>
          <w:p w14:paraId="3CFAAE37" w14:textId="68DD2F85" w:rsidR="003A2C31" w:rsidRDefault="003A2C31" w:rsidP="00530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Test with File Upload</w:t>
            </w:r>
          </w:p>
        </w:tc>
        <w:tc>
          <w:tcPr>
            <w:tcW w:w="3117" w:type="dxa"/>
            <w:vAlign w:val="center"/>
          </w:tcPr>
          <w:p w14:paraId="77FA5921" w14:textId="7DC4D1BF" w:rsidR="003A2C31" w:rsidRDefault="003A2C31" w:rsidP="00530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</w:t>
            </w:r>
          </w:p>
        </w:tc>
      </w:tr>
      <w:tr w:rsidR="003A2C31" w14:paraId="2F95FF7F" w14:textId="77777777" w:rsidTr="0053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A062653" w14:textId="5E7D8B5E" w:rsidR="003A2C31" w:rsidRDefault="003A2C31" w:rsidP="00530F0D">
            <w:pPr>
              <w:jc w:val="center"/>
            </w:pPr>
            <w:r>
              <w:t>Set timer for submissions</w:t>
            </w:r>
          </w:p>
        </w:tc>
        <w:tc>
          <w:tcPr>
            <w:tcW w:w="3117" w:type="dxa"/>
            <w:vAlign w:val="center"/>
          </w:tcPr>
          <w:p w14:paraId="03D52C2B" w14:textId="77777777" w:rsidR="00530F0D" w:rsidRDefault="003A2C31" w:rsidP="00530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</w:p>
          <w:p w14:paraId="28F8FF31" w14:textId="330C8EF5" w:rsidR="003A2C31" w:rsidRDefault="003A2C31" w:rsidP="00530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Test Options </w:t>
            </w:r>
            <w:r>
              <w:sym w:font="Wingdings" w:char="F0E0"/>
            </w:r>
            <w:r>
              <w:t xml:space="preserve"> Set Timer </w:t>
            </w:r>
            <w:r>
              <w:sym w:font="Wingdings" w:char="F0E0"/>
            </w:r>
            <w:r>
              <w:t xml:space="preserve"> On</w:t>
            </w:r>
          </w:p>
        </w:tc>
        <w:tc>
          <w:tcPr>
            <w:tcW w:w="3117" w:type="dxa"/>
            <w:vAlign w:val="center"/>
          </w:tcPr>
          <w:p w14:paraId="2EA2B528" w14:textId="77777777" w:rsidR="00530F0D" w:rsidRDefault="003A2C31" w:rsidP="00530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No. </w:t>
            </w:r>
          </w:p>
          <w:p w14:paraId="7362C7C0" w14:textId="03069585" w:rsidR="003A2C31" w:rsidRDefault="003A2C31" w:rsidP="00530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(Display after &amp; until only)</w:t>
            </w:r>
          </w:p>
        </w:tc>
      </w:tr>
      <w:tr w:rsidR="003A2C31" w14:paraId="515EED54" w14:textId="77777777" w:rsidTr="0053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8777099" w14:textId="7B573355" w:rsidR="003A2C31" w:rsidRDefault="003A2C31" w:rsidP="00530F0D">
            <w:pPr>
              <w:jc w:val="center"/>
            </w:pPr>
            <w:r>
              <w:t>Download All Submissions in One Zip File</w:t>
            </w:r>
          </w:p>
        </w:tc>
        <w:tc>
          <w:tcPr>
            <w:tcW w:w="3117" w:type="dxa"/>
            <w:vAlign w:val="center"/>
          </w:tcPr>
          <w:p w14:paraId="09275FAC" w14:textId="09F7926B" w:rsidR="003A2C31" w:rsidRDefault="003A2C31" w:rsidP="00530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3117" w:type="dxa"/>
            <w:vAlign w:val="center"/>
          </w:tcPr>
          <w:p w14:paraId="78F2507C" w14:textId="77777777" w:rsidR="00530F0D" w:rsidRDefault="003A2C31" w:rsidP="00530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  <w:p w14:paraId="468E04E7" w14:textId="2E61CC96" w:rsidR="003A2C31" w:rsidRDefault="003A2C31" w:rsidP="00530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File Download</w:t>
            </w:r>
          </w:p>
        </w:tc>
      </w:tr>
      <w:tr w:rsidR="003A2C31" w14:paraId="541F80D4" w14:textId="77777777" w:rsidTr="0053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1C3A06F" w14:textId="781E23E9" w:rsidR="003A2C31" w:rsidRDefault="003A2C31" w:rsidP="00530F0D">
            <w:pPr>
              <w:jc w:val="center"/>
            </w:pPr>
            <w:r>
              <w:t>Download One Submission at a time on One Page with All Submissions</w:t>
            </w:r>
          </w:p>
        </w:tc>
        <w:tc>
          <w:tcPr>
            <w:tcW w:w="3117" w:type="dxa"/>
            <w:vAlign w:val="center"/>
          </w:tcPr>
          <w:p w14:paraId="7E8CE2B3" w14:textId="77777777" w:rsidR="00530F0D" w:rsidRDefault="003A2C31" w:rsidP="00530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</w:p>
          <w:p w14:paraId="08EE91E7" w14:textId="240C14F6" w:rsidR="003A2C31" w:rsidRDefault="003A2C31" w:rsidP="00530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Grade Questions </w:t>
            </w:r>
            <w:r>
              <w:sym w:font="Wingdings" w:char="F0E0"/>
            </w:r>
            <w:r>
              <w:t xml:space="preserve"> Responses</w:t>
            </w:r>
          </w:p>
        </w:tc>
        <w:tc>
          <w:tcPr>
            <w:tcW w:w="3117" w:type="dxa"/>
            <w:vAlign w:val="center"/>
          </w:tcPr>
          <w:p w14:paraId="435FFAA6" w14:textId="08C942AE" w:rsidR="003A2C31" w:rsidRDefault="003A2C31" w:rsidP="00530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3A2C31" w14:paraId="25B99330" w14:textId="77777777" w:rsidTr="0053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79E2CA4" w14:textId="7FC3B918" w:rsidR="003A2C31" w:rsidRDefault="003A2C31" w:rsidP="00530F0D">
            <w:pPr>
              <w:jc w:val="center"/>
            </w:pPr>
            <w:r>
              <w:t>Download One Submission in “View Attempts”</w:t>
            </w:r>
          </w:p>
        </w:tc>
        <w:tc>
          <w:tcPr>
            <w:tcW w:w="3117" w:type="dxa"/>
            <w:vAlign w:val="center"/>
          </w:tcPr>
          <w:p w14:paraId="6A23716F" w14:textId="4960F3A2" w:rsidR="003A2C31" w:rsidRDefault="003A2C31" w:rsidP="00530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117" w:type="dxa"/>
            <w:vAlign w:val="center"/>
          </w:tcPr>
          <w:p w14:paraId="6CC391B4" w14:textId="4C8D650F" w:rsidR="003A2C31" w:rsidRDefault="003A2C31" w:rsidP="00530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3A2C31" w14:paraId="49329439" w14:textId="77777777" w:rsidTr="0053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B506862" w14:textId="64829432" w:rsidR="003A2C31" w:rsidRDefault="003A2C31" w:rsidP="00530F0D">
            <w:pPr>
              <w:jc w:val="center"/>
            </w:pPr>
            <w:r>
              <w:t>Instructors Feedback Document</w:t>
            </w:r>
          </w:p>
        </w:tc>
        <w:tc>
          <w:tcPr>
            <w:tcW w:w="3117" w:type="dxa"/>
            <w:vAlign w:val="center"/>
          </w:tcPr>
          <w:p w14:paraId="36C17089" w14:textId="66CE1CBA" w:rsidR="003A2C31" w:rsidRDefault="003A2C31" w:rsidP="00530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117" w:type="dxa"/>
            <w:vAlign w:val="center"/>
          </w:tcPr>
          <w:p w14:paraId="3607180E" w14:textId="0818C3DD" w:rsidR="003A2C31" w:rsidRDefault="003A2C31" w:rsidP="00530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3A2C31" w14:paraId="79384C61" w14:textId="77777777" w:rsidTr="0053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46D1EF5" w14:textId="0E857718" w:rsidR="003A2C31" w:rsidRDefault="003A2C31" w:rsidP="00530F0D">
            <w:pPr>
              <w:jc w:val="center"/>
            </w:pPr>
            <w:r>
              <w:t>Instructor’s Feedback Video/Audio</w:t>
            </w:r>
          </w:p>
        </w:tc>
        <w:tc>
          <w:tcPr>
            <w:tcW w:w="3117" w:type="dxa"/>
            <w:vAlign w:val="center"/>
          </w:tcPr>
          <w:p w14:paraId="1A75E812" w14:textId="77777777" w:rsidR="00530F0D" w:rsidRDefault="003A2C31" w:rsidP="00530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  <w:p w14:paraId="59496515" w14:textId="4566F947" w:rsidR="003A2C31" w:rsidRDefault="003A2C31" w:rsidP="00530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Via Kaltura Media (Bigger files are okay)</w:t>
            </w:r>
          </w:p>
        </w:tc>
        <w:tc>
          <w:tcPr>
            <w:tcW w:w="3117" w:type="dxa"/>
            <w:vAlign w:val="center"/>
          </w:tcPr>
          <w:p w14:paraId="6195A850" w14:textId="77777777" w:rsidR="00530F0D" w:rsidRDefault="003A2C31" w:rsidP="00530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  <w:p w14:paraId="6FB7CCCA" w14:textId="7DE1FC36" w:rsidR="003A2C31" w:rsidRDefault="003A2C31" w:rsidP="00530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Via File Attachment (Small files only)</w:t>
            </w:r>
          </w:p>
        </w:tc>
      </w:tr>
    </w:tbl>
    <w:p w14:paraId="315DFE3D" w14:textId="77777777" w:rsidR="003A2C31" w:rsidRPr="003A24B4" w:rsidRDefault="003A2C31" w:rsidP="003A2C31"/>
    <w:p w14:paraId="047B8F45" w14:textId="77777777" w:rsidR="00530F0D" w:rsidRDefault="00530F0D" w:rsidP="003A24B4"/>
    <w:p w14:paraId="4B9E3A29" w14:textId="77777777" w:rsidR="00530F0D" w:rsidRDefault="00530F0D" w:rsidP="003A24B4"/>
    <w:p w14:paraId="3B39DD04" w14:textId="74B8558D" w:rsidR="00530F0D" w:rsidRDefault="00530F0D" w:rsidP="00530F0D">
      <w:r>
        <w:lastRenderedPageBreak/>
        <w:t>Test with File Response Question:</w:t>
      </w:r>
    </w:p>
    <w:p w14:paraId="528FAEDF" w14:textId="260F83A3" w:rsidR="00530F0D" w:rsidRDefault="00530F0D" w:rsidP="00530F0D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8F2CF53" wp14:editId="16065A9E">
            <wp:simplePos x="0" y="0"/>
            <wp:positionH relativeFrom="margin">
              <wp:align>center</wp:align>
            </wp:positionH>
            <wp:positionV relativeFrom="paragraph">
              <wp:posOffset>450442</wp:posOffset>
            </wp:positionV>
            <wp:extent cx="2053087" cy="1423358"/>
            <wp:effectExtent l="0" t="0" r="4445" b="5715"/>
            <wp:wrapTopAndBottom/>
            <wp:docPr id="6" name="Picture 6" descr="Blackboard screenshot showing Grade Questions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Grade Questions selec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07" r="7013" b="49080"/>
                    <a:stretch/>
                  </pic:blipFill>
                  <pic:spPr bwMode="auto">
                    <a:xfrm>
                      <a:off x="0" y="0"/>
                      <a:ext cx="2053087" cy="142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Go to Full Grade Center, click on the arrow next to the Test. Click Grade Questions</w:t>
      </w:r>
    </w:p>
    <w:p w14:paraId="39802615" w14:textId="68B75FD7" w:rsidR="00530F0D" w:rsidRDefault="00530F0D" w:rsidP="00530F0D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EC63517" wp14:editId="459EAEF0">
            <wp:simplePos x="0" y="0"/>
            <wp:positionH relativeFrom="margin">
              <wp:align>right</wp:align>
            </wp:positionH>
            <wp:positionV relativeFrom="paragraph">
              <wp:posOffset>1857363</wp:posOffset>
            </wp:positionV>
            <wp:extent cx="5934710" cy="1155700"/>
            <wp:effectExtent l="0" t="0" r="8890" b="6350"/>
            <wp:wrapTopAndBottom/>
            <wp:docPr id="7" name="Picture 7" descr="Blackboard screenshot showing 2 respo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lackboard screenshot showing 2 respons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Click on the number under Responses.</w:t>
      </w:r>
    </w:p>
    <w:p w14:paraId="2EA68216" w14:textId="7EBA6D1F" w:rsidR="00530F0D" w:rsidRDefault="00530F0D" w:rsidP="00530F0D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80C628B" wp14:editId="584B04D7">
            <wp:simplePos x="0" y="0"/>
            <wp:positionH relativeFrom="margin">
              <wp:align>right</wp:align>
            </wp:positionH>
            <wp:positionV relativeFrom="paragraph">
              <wp:posOffset>1685913</wp:posOffset>
            </wp:positionV>
            <wp:extent cx="5934710" cy="2346325"/>
            <wp:effectExtent l="0" t="0" r="8890" b="0"/>
            <wp:wrapTopAndBottom/>
            <wp:docPr id="8" name="Picture 8" descr="Blackboard screenshot showing two submiss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ackboard screenshot showing two submissions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Download One submission at a time on one page with all submissions.</w:t>
      </w:r>
    </w:p>
    <w:p w14:paraId="1361D6FD" w14:textId="2B815804" w:rsidR="00530F0D" w:rsidRDefault="00530F0D">
      <w:r>
        <w:br w:type="page"/>
      </w:r>
    </w:p>
    <w:p w14:paraId="2499F137" w14:textId="274931BE" w:rsidR="00530F0D" w:rsidRPr="003A24B4" w:rsidRDefault="00530F0D" w:rsidP="00530F0D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C9148CC" wp14:editId="742F8BCC">
            <wp:simplePos x="0" y="0"/>
            <wp:positionH relativeFrom="margin">
              <wp:align>right</wp:align>
            </wp:positionH>
            <wp:positionV relativeFrom="paragraph">
              <wp:posOffset>288688</wp:posOffset>
            </wp:positionV>
            <wp:extent cx="5934710" cy="2536190"/>
            <wp:effectExtent l="0" t="0" r="8890" b="0"/>
            <wp:wrapTopAndBottom/>
            <wp:docPr id="9" name="Picture 9" descr="Blackboard screenshot showing instructor feedback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lackboard screenshot showing instructor feedback sec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In the Feedback and notes for attempt attach the instructor’s feedback</w:t>
      </w:r>
    </w:p>
    <w:p w14:paraId="77153580" w14:textId="2FB33C40" w:rsidR="00F55136" w:rsidRPr="003A24B4" w:rsidRDefault="00F55136" w:rsidP="003A24B4"/>
    <w:p w14:paraId="03B27507" w14:textId="0B4EFAFB" w:rsidR="000B1B96" w:rsidRDefault="000B1B96" w:rsidP="003A24B4"/>
    <w:p w14:paraId="70403507" w14:textId="77777777" w:rsidR="003A4068" w:rsidRDefault="003A4068" w:rsidP="003A24B4"/>
    <w:p w14:paraId="6A3F432E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15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16" w:history="1">
        <w:r w:rsidRPr="00F15A43">
          <w:rPr>
            <w:rStyle w:val="Hyperlink"/>
          </w:rPr>
          <w:t>asktlc@ufv.ca</w:t>
        </w:r>
      </w:hyperlink>
    </w:p>
    <w:p w14:paraId="18011C72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2FDA6250" wp14:editId="67FA63A3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D07FE" w14:textId="77777777" w:rsidR="000B1B96" w:rsidRDefault="000B1B96" w:rsidP="003A24B4"/>
    <w:sectPr w:rsidR="000B1B96" w:rsidSect="000B1B96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1E57" w14:textId="77777777" w:rsidR="001D2A45" w:rsidRDefault="001D2A45" w:rsidP="003A24B4">
      <w:r>
        <w:separator/>
      </w:r>
    </w:p>
    <w:p w14:paraId="57C5B3F0" w14:textId="77777777" w:rsidR="001D2A45" w:rsidRDefault="001D2A45" w:rsidP="003A24B4"/>
  </w:endnote>
  <w:endnote w:type="continuationSeparator" w:id="0">
    <w:p w14:paraId="2AF62AC3" w14:textId="77777777" w:rsidR="001D2A45" w:rsidRDefault="001D2A45" w:rsidP="003A24B4">
      <w:r>
        <w:continuationSeparator/>
      </w:r>
    </w:p>
    <w:p w14:paraId="40D350A2" w14:textId="77777777" w:rsidR="001D2A45" w:rsidRDefault="001D2A45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4E6E" w14:textId="6327BDA1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613BEE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3EB6" w14:textId="77777777" w:rsidR="001D2A45" w:rsidRDefault="001D2A45" w:rsidP="003A24B4">
      <w:r>
        <w:separator/>
      </w:r>
    </w:p>
    <w:p w14:paraId="03FAB8C4" w14:textId="77777777" w:rsidR="001D2A45" w:rsidRDefault="001D2A45" w:rsidP="003A24B4"/>
  </w:footnote>
  <w:footnote w:type="continuationSeparator" w:id="0">
    <w:p w14:paraId="3BFB8DCB" w14:textId="77777777" w:rsidR="001D2A45" w:rsidRDefault="001D2A45" w:rsidP="003A24B4">
      <w:r>
        <w:continuationSeparator/>
      </w:r>
    </w:p>
    <w:p w14:paraId="3C7B8448" w14:textId="77777777" w:rsidR="001D2A45" w:rsidRDefault="001D2A45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E94A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5DD0866F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1BE3"/>
    <w:multiLevelType w:val="hybridMultilevel"/>
    <w:tmpl w:val="977CD9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724002">
    <w:abstractNumId w:val="3"/>
  </w:num>
  <w:num w:numId="2" w16cid:durableId="318728588">
    <w:abstractNumId w:val="2"/>
  </w:num>
  <w:num w:numId="3" w16cid:durableId="225460865">
    <w:abstractNumId w:val="0"/>
  </w:num>
  <w:num w:numId="4" w16cid:durableId="108765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1" w:cryptProviderType="rsaAES" w:cryptAlgorithmClass="hash" w:cryptAlgorithmType="typeAny" w:cryptAlgorithmSid="14" w:cryptSpinCount="100000" w:hash="FNn6/udWPKs8qNJ8nBscVqZAiUNiEJXHFYuxh3DNf1g9hq+utYOKN8oZGTOJIrlfnlkdCxxW6IGtBFAytdN3xA==" w:salt="/jMNjamIWUztYKULrPmD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E7"/>
    <w:rsid w:val="000B1B96"/>
    <w:rsid w:val="000C0C19"/>
    <w:rsid w:val="000C4E3D"/>
    <w:rsid w:val="00117B9C"/>
    <w:rsid w:val="001D2A45"/>
    <w:rsid w:val="0025518D"/>
    <w:rsid w:val="002A5699"/>
    <w:rsid w:val="003A24B4"/>
    <w:rsid w:val="003A2C31"/>
    <w:rsid w:val="003A4068"/>
    <w:rsid w:val="003A75A3"/>
    <w:rsid w:val="003D65F8"/>
    <w:rsid w:val="004C4CFE"/>
    <w:rsid w:val="00515286"/>
    <w:rsid w:val="00530F0D"/>
    <w:rsid w:val="005F781A"/>
    <w:rsid w:val="00612639"/>
    <w:rsid w:val="00613BEE"/>
    <w:rsid w:val="00671F49"/>
    <w:rsid w:val="006E39DF"/>
    <w:rsid w:val="007D4A21"/>
    <w:rsid w:val="007F07FE"/>
    <w:rsid w:val="00B14984"/>
    <w:rsid w:val="00B674CF"/>
    <w:rsid w:val="00C56D60"/>
    <w:rsid w:val="00D560E7"/>
    <w:rsid w:val="00E65BEF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BD7CD"/>
  <w15:chartTrackingRefBased/>
  <w15:docId w15:val="{609ACFBE-2AA2-4098-8387-A371A627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  <w:style w:type="table" w:styleId="GridTable5Dark-Accent6">
    <w:name w:val="Grid Table 5 Dark Accent 6"/>
    <w:basedOn w:val="TableNormal"/>
    <w:uiPriority w:val="50"/>
    <w:rsid w:val="00530F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67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67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67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6784" w:themeFill="accent6"/>
      </w:tcPr>
    </w:tblStylePr>
    <w:tblStylePr w:type="band1Vert">
      <w:tblPr/>
      <w:tcPr>
        <w:shd w:val="clear" w:color="auto" w:fill="BEC1CF" w:themeFill="accent6" w:themeFillTint="66"/>
      </w:tcPr>
    </w:tblStylePr>
    <w:tblStylePr w:type="band1Horz">
      <w:tblPr/>
      <w:tcPr>
        <w:shd w:val="clear" w:color="auto" w:fill="BEC1CF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mailto:asktlc@ufv.c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ufv.ca/myclass/faculty-centre/faculty-tutorials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35</TotalTime>
  <Pages>1</Pages>
  <Words>218</Words>
  <Characters>1247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5</cp:revision>
  <dcterms:created xsi:type="dcterms:W3CDTF">2023-01-19T19:25:00Z</dcterms:created>
  <dcterms:modified xsi:type="dcterms:W3CDTF">2023-02-27T21:08:00Z</dcterms:modified>
</cp:coreProperties>
</file>