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690B" w14:textId="77777777" w:rsidR="000B1B96" w:rsidRDefault="003A4068" w:rsidP="003A24B4">
      <w:r>
        <w:rPr>
          <w:noProof/>
        </w:rPr>
        <w:drawing>
          <wp:anchor distT="0" distB="0" distL="114300" distR="114300" simplePos="0" relativeHeight="251664384" behindDoc="0" locked="0" layoutInCell="1" allowOverlap="1" wp14:anchorId="64012361" wp14:editId="51F5B074">
            <wp:simplePos x="0" y="0"/>
            <wp:positionH relativeFrom="page">
              <wp:posOffset>1878</wp:posOffset>
            </wp:positionH>
            <wp:positionV relativeFrom="paragraph">
              <wp:posOffset>-923925</wp:posOffset>
            </wp:positionV>
            <wp:extent cx="7806055" cy="1419283"/>
            <wp:effectExtent l="0" t="0" r="4445" b="9525"/>
            <wp:wrapNone/>
            <wp:docPr id="2" name="Picture 2" descr="Teaching and Learning (TL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aching and Learning (TLC)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41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68C8F" w14:textId="77777777" w:rsidR="000B1B96" w:rsidRDefault="000B1B96" w:rsidP="003A24B4"/>
    <w:p w14:paraId="66BB2150" w14:textId="4B8EFD31" w:rsidR="002A5699" w:rsidRPr="002A5699" w:rsidRDefault="00ED2F69" w:rsidP="002A5699">
      <w:pPr>
        <w:pStyle w:val="Title"/>
      </w:pPr>
      <w:r>
        <w:t>Troubleshooting tips for Instructors</w:t>
      </w:r>
    </w:p>
    <w:p w14:paraId="329FE938" w14:textId="1D8C5F50" w:rsidR="002A5699" w:rsidRDefault="00ED2F69" w:rsidP="00ED2F69">
      <w:pPr>
        <w:jc w:val="center"/>
      </w:pPr>
      <w:r>
        <w:t>Here are some troubleshooting trips for some common problems that instructors encounter in Blackboard.</w:t>
      </w:r>
    </w:p>
    <w:p w14:paraId="3BC2C6A3" w14:textId="19B58B86" w:rsidR="00515286" w:rsidRPr="00ED2F69" w:rsidRDefault="00ED2F69" w:rsidP="00ED2F69">
      <w:pPr>
        <w:rPr>
          <w:b/>
          <w:bCs/>
        </w:rPr>
      </w:pPr>
      <w:r w:rsidRPr="00ED2F69">
        <w:rPr>
          <w:b/>
          <w:bCs/>
        </w:rPr>
        <w:t xml:space="preserve">Preventing problems first: </w:t>
      </w:r>
    </w:p>
    <w:p w14:paraId="64B657A3" w14:textId="060CB65D" w:rsidR="00ED2F69" w:rsidRDefault="00ED2F69" w:rsidP="00ED2F69">
      <w:pPr>
        <w:pStyle w:val="ListParagraph"/>
        <w:numPr>
          <w:ilvl w:val="0"/>
          <w:numId w:val="4"/>
        </w:numPr>
      </w:pPr>
      <w:r>
        <w:t>Use a fast, wired internet connection. If you are using a wireless connection, ensure it is a secure one (like EduRoam) and put your computer as close to the router as possible.</w:t>
      </w:r>
    </w:p>
    <w:p w14:paraId="30BCB01B" w14:textId="08B999BF" w:rsidR="00ED2F69" w:rsidRDefault="00ED2F69" w:rsidP="00ED2F69">
      <w:pPr>
        <w:pStyle w:val="ListParagraph"/>
        <w:numPr>
          <w:ilvl w:val="0"/>
          <w:numId w:val="4"/>
        </w:numPr>
      </w:pPr>
      <w:r>
        <w:t>Do not use Internet Explorer or Edge. Install the latest version of Google Chrome or Mozilla Firefox.</w:t>
      </w:r>
    </w:p>
    <w:p w14:paraId="534BF845" w14:textId="106B236A" w:rsidR="00ED2F69" w:rsidRDefault="00ED2F69" w:rsidP="00ED2F69">
      <w:pPr>
        <w:pStyle w:val="ListParagraph"/>
        <w:numPr>
          <w:ilvl w:val="0"/>
          <w:numId w:val="4"/>
        </w:numPr>
      </w:pPr>
      <w:r>
        <w:t xml:space="preserve">Before you type in content in Blackboard. Type and save them in Word (or any text editor) first. Then you can copy the content into Blackboard. </w:t>
      </w:r>
    </w:p>
    <w:p w14:paraId="793A4410" w14:textId="7A29B8D5" w:rsidR="00ED2F69" w:rsidRPr="00ED2F69" w:rsidRDefault="00ED2F69" w:rsidP="00ED2F69">
      <w:pPr>
        <w:rPr>
          <w:b/>
          <w:bCs/>
        </w:rPr>
      </w:pPr>
      <w:r w:rsidRPr="00ED2F69">
        <w:rPr>
          <w:b/>
          <w:bCs/>
        </w:rPr>
        <w:t>Common Problems</w:t>
      </w:r>
    </w:p>
    <w:p w14:paraId="2DA4C1B6" w14:textId="26360CD5" w:rsidR="00ED2F69" w:rsidRPr="00ED2F69" w:rsidRDefault="00ED2F69" w:rsidP="00ED2F69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ED2F69">
        <w:rPr>
          <w:b/>
          <w:bCs/>
          <w:i/>
          <w:iCs/>
        </w:rPr>
        <w:t>Old content is showing</w:t>
      </w:r>
    </w:p>
    <w:p w14:paraId="2AB491DC" w14:textId="57773AA3" w:rsidR="00ED2F69" w:rsidRDefault="00ED2F69" w:rsidP="00ED2F69">
      <w:pPr>
        <w:pStyle w:val="ListParagraph"/>
        <w:numPr>
          <w:ilvl w:val="1"/>
          <w:numId w:val="4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E1A7621" wp14:editId="4DF6CA69">
            <wp:simplePos x="0" y="0"/>
            <wp:positionH relativeFrom="margin">
              <wp:align>center</wp:align>
            </wp:positionH>
            <wp:positionV relativeFrom="paragraph">
              <wp:posOffset>268605</wp:posOffset>
            </wp:positionV>
            <wp:extent cx="2009775" cy="1047750"/>
            <wp:effectExtent l="0" t="0" r="9525" b="0"/>
            <wp:wrapTopAndBottom/>
            <wp:docPr id="1" name="Picture 1" descr="Blackboard screenshot showing refresh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board screenshot showing refresh but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Click the “Refresh” icon.</w:t>
      </w:r>
    </w:p>
    <w:p w14:paraId="4C01217F" w14:textId="6116B58E" w:rsidR="00ED2F69" w:rsidRDefault="00ED2F69" w:rsidP="00ED2F69">
      <w:pPr>
        <w:pStyle w:val="ListParagraph"/>
        <w:numPr>
          <w:ilvl w:val="1"/>
          <w:numId w:val="4"/>
        </w:numPr>
      </w:pPr>
      <w:r>
        <w:t xml:space="preserve">If the browser automatically logged you in, sign out and sign back in again. </w:t>
      </w:r>
    </w:p>
    <w:p w14:paraId="50D169AE" w14:textId="48F722DC" w:rsidR="00ED2F69" w:rsidRDefault="00ED2F69" w:rsidP="00ED2F69">
      <w:pPr>
        <w:pStyle w:val="ListParagraph"/>
        <w:numPr>
          <w:ilvl w:val="1"/>
          <w:numId w:val="4"/>
        </w:numPr>
      </w:pPr>
      <w:r>
        <w:t xml:space="preserve">If the Refresh button doesn’t solve the problem. Shut down your computer and turn it on again. </w:t>
      </w:r>
    </w:p>
    <w:p w14:paraId="260FD8A6" w14:textId="4E2CE09B" w:rsidR="00ED2F69" w:rsidRDefault="00ED2F69" w:rsidP="00ED2F69">
      <w:pPr>
        <w:pStyle w:val="ListParagraph"/>
        <w:numPr>
          <w:ilvl w:val="1"/>
          <w:numId w:val="4"/>
        </w:numPr>
      </w:pPr>
      <w:r>
        <w:t>If it still doesn’t work use another browser like Chrome or Firefox.</w:t>
      </w:r>
    </w:p>
    <w:p w14:paraId="2AB174E6" w14:textId="6573FA91" w:rsidR="00ED2F69" w:rsidRPr="00ED2F69" w:rsidRDefault="00ED2F69" w:rsidP="00ED2F69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ED2F69">
        <w:rPr>
          <w:b/>
          <w:bCs/>
          <w:i/>
          <w:iCs/>
        </w:rPr>
        <w:t>Uploading problem – Upload will not complete or is too slow.</w:t>
      </w:r>
    </w:p>
    <w:p w14:paraId="5CD804ED" w14:textId="3C855DE9" w:rsidR="00ED2F69" w:rsidRDefault="00ED2F69" w:rsidP="00ED2F69">
      <w:pPr>
        <w:pStyle w:val="ListParagraph"/>
        <w:numPr>
          <w:ilvl w:val="1"/>
          <w:numId w:val="4"/>
        </w:numPr>
      </w:pPr>
      <w:r>
        <w:t xml:space="preserve">Test upload a smaller document, if it works break your content down into smaller sections. </w:t>
      </w:r>
    </w:p>
    <w:p w14:paraId="46DA0D71" w14:textId="77777777" w:rsidR="00ED2F69" w:rsidRDefault="00ED2F69" w:rsidP="00ED2F69">
      <w:pPr>
        <w:pStyle w:val="ListParagraph"/>
        <w:numPr>
          <w:ilvl w:val="1"/>
          <w:numId w:val="4"/>
        </w:numPr>
      </w:pPr>
      <w:r>
        <w:t xml:space="preserve">If a smaller item doesn’t work try uploading from a different computer or </w:t>
      </w:r>
    </w:p>
    <w:p w14:paraId="637080BE" w14:textId="3642844A" w:rsidR="00ED2F69" w:rsidRDefault="00ED2F69" w:rsidP="00ED2F69">
      <w:pPr>
        <w:pStyle w:val="ListParagraph"/>
        <w:ind w:left="1440"/>
      </w:pPr>
      <w:r>
        <w:t>faster internet connection.</w:t>
      </w:r>
    </w:p>
    <w:p w14:paraId="0369EB8C" w14:textId="117E01A6" w:rsidR="00ED2F69" w:rsidRDefault="00ED2F69" w:rsidP="00ED2F69">
      <w:pPr>
        <w:pStyle w:val="ListParagraph"/>
        <w:ind w:left="1440"/>
      </w:pPr>
    </w:p>
    <w:p w14:paraId="2A120217" w14:textId="0FE6FC75" w:rsidR="00ED2F69" w:rsidRDefault="00ED2F69" w:rsidP="00ED2F69">
      <w:pPr>
        <w:pStyle w:val="ListParagraph"/>
        <w:ind w:left="1440"/>
      </w:pPr>
    </w:p>
    <w:p w14:paraId="2B6FCEA6" w14:textId="7B578E58" w:rsidR="00ED2F69" w:rsidRDefault="00ED2F69" w:rsidP="00ED2F69">
      <w:pPr>
        <w:pStyle w:val="ListParagraph"/>
        <w:ind w:left="1440"/>
      </w:pPr>
    </w:p>
    <w:p w14:paraId="68FCB037" w14:textId="41011DB3" w:rsidR="00ED2F69" w:rsidRDefault="00ED2F69" w:rsidP="00ED2F69">
      <w:pPr>
        <w:pStyle w:val="ListParagraph"/>
        <w:ind w:left="1440"/>
      </w:pPr>
    </w:p>
    <w:p w14:paraId="62DD2F32" w14:textId="5A6882D4" w:rsidR="00ED2F69" w:rsidRDefault="00ED2F69" w:rsidP="00ED2F69">
      <w:pPr>
        <w:pStyle w:val="ListParagraph"/>
        <w:ind w:left="1440"/>
      </w:pPr>
    </w:p>
    <w:p w14:paraId="766FEDE8" w14:textId="3F06D6E4" w:rsidR="00ED2F69" w:rsidRDefault="00ED2F69" w:rsidP="00ED2F69">
      <w:pPr>
        <w:pStyle w:val="ListParagraph"/>
        <w:ind w:left="1440"/>
      </w:pPr>
    </w:p>
    <w:p w14:paraId="046EBB2E" w14:textId="77777777" w:rsidR="00ED2F69" w:rsidRDefault="00ED2F69" w:rsidP="00ED2F69">
      <w:pPr>
        <w:pStyle w:val="ListParagraph"/>
        <w:ind w:left="1440"/>
      </w:pPr>
    </w:p>
    <w:p w14:paraId="1D7EE85E" w14:textId="6BD8E785" w:rsidR="00ED2F69" w:rsidRPr="00ED2F69" w:rsidRDefault="00ED2F69" w:rsidP="00ED2F69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ED2F69">
        <w:rPr>
          <w:b/>
          <w:bCs/>
          <w:i/>
          <w:iCs/>
        </w:rPr>
        <w:lastRenderedPageBreak/>
        <w:t>Editing problem – You cannot see the option to add content.</w:t>
      </w:r>
    </w:p>
    <w:tbl>
      <w:tblPr>
        <w:tblStyle w:val="TableGrid"/>
        <w:tblpPr w:leftFromText="180" w:rightFromText="180" w:vertAnchor="page" w:horzAnchor="margin" w:tblpY="2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77"/>
        <w:gridCol w:w="2736"/>
      </w:tblGrid>
      <w:tr w:rsidR="00ED2F69" w:rsidRPr="00033A21" w14:paraId="2203C395" w14:textId="77777777" w:rsidTr="00ED2F69">
        <w:trPr>
          <w:trHeight w:val="1152"/>
        </w:trPr>
        <w:tc>
          <w:tcPr>
            <w:tcW w:w="9350" w:type="dxa"/>
            <w:gridSpan w:val="3"/>
            <w:vAlign w:val="bottom"/>
          </w:tcPr>
          <w:p w14:paraId="72B0BAB1" w14:textId="77777777" w:rsidR="00ED2F69" w:rsidRPr="003A24B4" w:rsidRDefault="00ED2F69" w:rsidP="00ED2F69">
            <w:pPr>
              <w:jc w:val="center"/>
              <w:rPr>
                <w:b/>
                <w:bCs/>
                <w:color w:val="2E375D" w:themeColor="text2"/>
              </w:rPr>
            </w:pPr>
            <w:r w:rsidRPr="003A24B4">
              <w:rPr>
                <w:b/>
                <w:bCs/>
                <w:color w:val="2E375D" w:themeColor="text2"/>
              </w:rPr>
              <w:t>Make sure edit mode is on</w:t>
            </w:r>
          </w:p>
          <w:p w14:paraId="00F71596" w14:textId="77777777" w:rsidR="00ED2F69" w:rsidRPr="00033A21" w:rsidRDefault="00ED2F69" w:rsidP="00ED2F69">
            <w:pPr>
              <w:jc w:val="center"/>
              <w:rPr>
                <w:color w:val="2E375D"/>
              </w:rPr>
            </w:pPr>
            <w:r w:rsidRPr="003A24B4">
              <w:rPr>
                <w:b/>
                <w:bCs/>
                <w:color w:val="2E375D" w:themeColor="text2"/>
              </w:rPr>
              <w:t>(Top right of screen)</w:t>
            </w:r>
          </w:p>
        </w:tc>
      </w:tr>
      <w:tr w:rsidR="00ED2F69" w:rsidRPr="00033A21" w14:paraId="386EAD4C" w14:textId="77777777" w:rsidTr="00ED2F69">
        <w:tc>
          <w:tcPr>
            <w:tcW w:w="3337" w:type="dxa"/>
          </w:tcPr>
          <w:p w14:paraId="0572E56E" w14:textId="77777777" w:rsidR="00ED2F69" w:rsidRPr="003A24B4" w:rsidRDefault="00ED2F69" w:rsidP="00ED2F6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ON</w:t>
            </w:r>
          </w:p>
        </w:tc>
        <w:tc>
          <w:tcPr>
            <w:tcW w:w="3277" w:type="dxa"/>
          </w:tcPr>
          <w:p w14:paraId="23D851B7" w14:textId="77777777" w:rsidR="00ED2F69" w:rsidRPr="003A24B4" w:rsidRDefault="00ED2F69" w:rsidP="00ED2F6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Click to toggle.</w:t>
            </w:r>
          </w:p>
        </w:tc>
        <w:tc>
          <w:tcPr>
            <w:tcW w:w="2736" w:type="dxa"/>
          </w:tcPr>
          <w:p w14:paraId="3CC3A3C6" w14:textId="77777777" w:rsidR="00ED2F69" w:rsidRPr="003A24B4" w:rsidRDefault="00ED2F69" w:rsidP="00ED2F6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Off</w:t>
            </w:r>
          </w:p>
        </w:tc>
      </w:tr>
      <w:tr w:rsidR="00ED2F69" w:rsidRPr="00033A21" w14:paraId="1CB81CF0" w14:textId="77777777" w:rsidTr="00ED2F69">
        <w:tc>
          <w:tcPr>
            <w:tcW w:w="3337" w:type="dxa"/>
          </w:tcPr>
          <w:p w14:paraId="08FB0DFC" w14:textId="77777777" w:rsidR="00ED2F69" w:rsidRPr="003A24B4" w:rsidRDefault="00ED2F69" w:rsidP="00ED2F6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9504" behindDoc="0" locked="0" layoutInCell="1" allowOverlap="1" wp14:anchorId="5E3AD6E3" wp14:editId="1252A90B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158750</wp:posOffset>
                  </wp:positionV>
                  <wp:extent cx="1600200" cy="328246"/>
                  <wp:effectExtent l="0" t="0" r="0" b="0"/>
                  <wp:wrapSquare wrapText="bothSides"/>
                  <wp:docPr id="3" name="Picture 3" descr="Edit Mode Toggle i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dit Mode Toggle is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7" w:type="dxa"/>
          </w:tcPr>
          <w:p w14:paraId="22543A11" w14:textId="77777777" w:rsidR="00ED2F69" w:rsidRPr="003A24B4" w:rsidRDefault="00ED2F69" w:rsidP="00ED2F6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 wp14:anchorId="082BD807" wp14:editId="150B2D88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57150</wp:posOffset>
                  </wp:positionV>
                  <wp:extent cx="1600200" cy="633730"/>
                  <wp:effectExtent l="0" t="0" r="0" b="0"/>
                  <wp:wrapSquare wrapText="bothSides"/>
                  <wp:docPr id="4" name="Picture 4" descr="Edit Mode Toggle is OFF and there is a screen tip that says &quot;CLICK TO TOGGLE EDIT MODE 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dit Mode Toggle is OFF and there is a screen tip that says &quot;CLICK TO TOGGLE EDIT MODE 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6" w:type="dxa"/>
          </w:tcPr>
          <w:p w14:paraId="14445686" w14:textId="77777777" w:rsidR="00ED2F69" w:rsidRPr="003A24B4" w:rsidRDefault="00ED2F69" w:rsidP="00ED2F69">
            <w:pPr>
              <w:jc w:val="center"/>
              <w:rPr>
                <w:b/>
                <w:bCs/>
                <w:noProof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71552" behindDoc="0" locked="0" layoutInCell="1" allowOverlap="1" wp14:anchorId="68DE7B97" wp14:editId="3A38511C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158750</wp:posOffset>
                  </wp:positionV>
                  <wp:extent cx="1600200" cy="384578"/>
                  <wp:effectExtent l="0" t="0" r="0" b="0"/>
                  <wp:wrapSquare wrapText="bothSides"/>
                  <wp:docPr id="5" name="Picture 5" descr="Edit Mode Toggle is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dit Mode Toggle is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B36BE51" w14:textId="270F78BA" w:rsidR="00ED2F69" w:rsidRDefault="00ED2F69" w:rsidP="00ED2F69">
      <w:pPr>
        <w:pStyle w:val="ListParagraph"/>
        <w:numPr>
          <w:ilvl w:val="1"/>
          <w:numId w:val="4"/>
        </w:numPr>
      </w:pPr>
      <w:r>
        <w:t>Make sure edit mode is on.</w:t>
      </w:r>
    </w:p>
    <w:p w14:paraId="4DA20643" w14:textId="218E4CAA" w:rsidR="000B1B96" w:rsidRDefault="000B1B96" w:rsidP="003A24B4"/>
    <w:p w14:paraId="5BD7298E" w14:textId="77777777" w:rsidR="003A4068" w:rsidRDefault="003A4068" w:rsidP="003A24B4"/>
    <w:p w14:paraId="68621808" w14:textId="77777777" w:rsidR="003A4068" w:rsidRPr="00E907C1" w:rsidRDefault="003A4068" w:rsidP="007F07FE">
      <w:pPr>
        <w:jc w:val="center"/>
      </w:pPr>
      <w:r>
        <w:t xml:space="preserve">Interested in more educational tools? Check out our How-To Guides at: </w:t>
      </w:r>
      <w:hyperlink r:id="rId12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email us at </w:t>
      </w:r>
      <w:hyperlink r:id="rId13" w:history="1">
        <w:r w:rsidRPr="00F15A43">
          <w:rPr>
            <w:rStyle w:val="Hyperlink"/>
          </w:rPr>
          <w:t>asktlc@ufv.ca</w:t>
        </w:r>
      </w:hyperlink>
    </w:p>
    <w:p w14:paraId="1640D6E1" w14:textId="77777777" w:rsidR="003A4068" w:rsidRPr="003A24B4" w:rsidRDefault="007F07FE" w:rsidP="003A24B4">
      <w:r>
        <w:rPr>
          <w:noProof/>
        </w:rPr>
        <w:drawing>
          <wp:anchor distT="0" distB="0" distL="114300" distR="114300" simplePos="0" relativeHeight="251666432" behindDoc="0" locked="0" layoutInCell="1" allowOverlap="1" wp14:anchorId="60E76DA9" wp14:editId="2966DED0">
            <wp:simplePos x="0" y="0"/>
            <wp:positionH relativeFrom="margin">
              <wp:align>center</wp:align>
            </wp:positionH>
            <wp:positionV relativeFrom="paragraph">
              <wp:posOffset>41808</wp:posOffset>
            </wp:positionV>
            <wp:extent cx="1099053" cy="1099053"/>
            <wp:effectExtent l="0" t="0" r="6350" b="6350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045C3" w14:textId="77777777" w:rsidR="000B1B96" w:rsidRDefault="000B1B96" w:rsidP="003A24B4"/>
    <w:sectPr w:rsidR="000B1B96" w:rsidSect="000B1B96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F1E8" w14:textId="77777777" w:rsidR="005B3471" w:rsidRDefault="005B3471" w:rsidP="003A24B4">
      <w:r>
        <w:separator/>
      </w:r>
    </w:p>
    <w:p w14:paraId="00BC4FD7" w14:textId="77777777" w:rsidR="005B3471" w:rsidRDefault="005B3471" w:rsidP="003A24B4"/>
  </w:endnote>
  <w:endnote w:type="continuationSeparator" w:id="0">
    <w:p w14:paraId="2F52D983" w14:textId="77777777" w:rsidR="005B3471" w:rsidRDefault="005B3471" w:rsidP="003A24B4">
      <w:r>
        <w:continuationSeparator/>
      </w:r>
    </w:p>
    <w:p w14:paraId="186F43EB" w14:textId="77777777" w:rsidR="005B3471" w:rsidRDefault="005B3471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8956" w14:textId="7F69E55D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F35018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01FC" w14:textId="77777777" w:rsidR="005B3471" w:rsidRDefault="005B3471" w:rsidP="003A24B4">
      <w:r>
        <w:separator/>
      </w:r>
    </w:p>
    <w:p w14:paraId="28DBD872" w14:textId="77777777" w:rsidR="005B3471" w:rsidRDefault="005B3471" w:rsidP="003A24B4"/>
  </w:footnote>
  <w:footnote w:type="continuationSeparator" w:id="0">
    <w:p w14:paraId="6EAADB22" w14:textId="77777777" w:rsidR="005B3471" w:rsidRDefault="005B3471" w:rsidP="003A24B4">
      <w:r>
        <w:continuationSeparator/>
      </w:r>
    </w:p>
    <w:p w14:paraId="2BA58BAF" w14:textId="77777777" w:rsidR="005B3471" w:rsidRDefault="005B3471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16ED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1DA66FCC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E336E"/>
    <w:multiLevelType w:val="hybridMultilevel"/>
    <w:tmpl w:val="71A2D1C0"/>
    <w:lvl w:ilvl="0" w:tplc="2AE875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707525">
    <w:abstractNumId w:val="3"/>
  </w:num>
  <w:num w:numId="2" w16cid:durableId="1597861182">
    <w:abstractNumId w:val="2"/>
  </w:num>
  <w:num w:numId="3" w16cid:durableId="1343163970">
    <w:abstractNumId w:val="1"/>
  </w:num>
  <w:num w:numId="4" w16cid:durableId="203641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1" w:cryptProviderType="rsaAES" w:cryptAlgorithmClass="hash" w:cryptAlgorithmType="typeAny" w:cryptAlgorithmSid="14" w:cryptSpinCount="100000" w:hash="z2zaQ2X2C4waZa8aUmgEbzYgckIRP7W93SE0aeBYsIy34TuMJauZwVQ5TYooEpE1g0hxwEDwEeqw+FWGtG4ahA==" w:salt="MpIfKX5aZE7ZBMU2wAWg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69"/>
    <w:rsid w:val="000B1B96"/>
    <w:rsid w:val="000C0C19"/>
    <w:rsid w:val="000C4E3D"/>
    <w:rsid w:val="00117B9C"/>
    <w:rsid w:val="0025518D"/>
    <w:rsid w:val="002A5699"/>
    <w:rsid w:val="003A24B4"/>
    <w:rsid w:val="003A4068"/>
    <w:rsid w:val="003A75A3"/>
    <w:rsid w:val="003D65F8"/>
    <w:rsid w:val="004C4CFE"/>
    <w:rsid w:val="00515286"/>
    <w:rsid w:val="005B3471"/>
    <w:rsid w:val="005F781A"/>
    <w:rsid w:val="00612639"/>
    <w:rsid w:val="006819F0"/>
    <w:rsid w:val="006E39DF"/>
    <w:rsid w:val="007F07FE"/>
    <w:rsid w:val="00B14984"/>
    <w:rsid w:val="00B674CF"/>
    <w:rsid w:val="00C56D60"/>
    <w:rsid w:val="00E65BEF"/>
    <w:rsid w:val="00ED2F69"/>
    <w:rsid w:val="00F35018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EB9E"/>
  <w15:chartTrackingRefBased/>
  <w15:docId w15:val="{7123BB08-92A6-4976-9197-FD3648D9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sktlc@ufv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fv.ca/myclass/faculty-centre/faculty-tutoria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9</TotalTime>
  <Pages>1</Pages>
  <Words>242</Words>
  <Characters>1386</Characters>
  <Application>Microsoft Office Word</Application>
  <DocSecurity>8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3</cp:revision>
  <dcterms:created xsi:type="dcterms:W3CDTF">2023-01-20T18:20:00Z</dcterms:created>
  <dcterms:modified xsi:type="dcterms:W3CDTF">2023-02-27T21:09:00Z</dcterms:modified>
</cp:coreProperties>
</file>